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tblpY="-16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8E442D" w14:paraId="6EC50085" w14:textId="77777777" w:rsidTr="004B7A57">
        <w:tc>
          <w:tcPr>
            <w:tcW w:w="6658" w:type="dxa"/>
            <w:tcMar>
              <w:left w:w="0" w:type="dxa"/>
              <w:right w:w="0" w:type="dxa"/>
            </w:tcMar>
          </w:tcPr>
          <w:p w14:paraId="7F6857F9" w14:textId="7718984C" w:rsidR="009715D2" w:rsidRDefault="00E40EA8" w:rsidP="004B7A57">
            <w:pPr>
              <w:pStyle w:val="DocumentTitle"/>
            </w:pPr>
            <w:r>
              <w:t xml:space="preserve">Expression of Interest </w:t>
            </w:r>
          </w:p>
          <w:p w14:paraId="6103EDC1" w14:textId="690B9C55" w:rsidR="008E442D" w:rsidRPr="00CB7B37" w:rsidRDefault="0060469C" w:rsidP="004B7A57">
            <w:pPr>
              <w:pStyle w:val="DocumentSubtitle"/>
            </w:pPr>
            <w:r w:rsidRPr="0060469C">
              <w:rPr>
                <w:sz w:val="32"/>
                <w:szCs w:val="32"/>
              </w:rPr>
              <w:t>Diversity and Inclusion Focus Group</w:t>
            </w:r>
          </w:p>
        </w:tc>
      </w:tr>
    </w:tbl>
    <w:tbl>
      <w:tblPr>
        <w:tblpPr w:leftFromText="180" w:rightFromText="180" w:vertAnchor="page" w:horzAnchor="margin" w:tblpXSpec="center" w:tblpY="2386"/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6379"/>
      </w:tblGrid>
      <w:tr w:rsidR="00E40EA8" w:rsidRPr="00E40EA8" w14:paraId="1781B63B" w14:textId="77777777" w:rsidTr="00E40EA8">
        <w:trPr>
          <w:cantSplit/>
          <w:trHeight w:val="396"/>
        </w:trPr>
        <w:tc>
          <w:tcPr>
            <w:tcW w:w="10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9DC0" w14:textId="77777777" w:rsidR="00E40EA8" w:rsidRPr="00E40EA8" w:rsidRDefault="00E40EA8" w:rsidP="0014229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40EA8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E40EA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E40EA8" w:rsidRPr="00E40EA8" w14:paraId="25D1AE89" w14:textId="77777777" w:rsidTr="00E40EA8">
        <w:trPr>
          <w:trHeight w:val="957"/>
        </w:trPr>
        <w:tc>
          <w:tcPr>
            <w:tcW w:w="10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A2FD" w14:textId="77777777" w:rsidR="00E40EA8" w:rsidRPr="00E40EA8" w:rsidRDefault="00E40EA8" w:rsidP="00142297">
            <w:pPr>
              <w:pStyle w:val="NormalWeb"/>
              <w:tabs>
                <w:tab w:val="left" w:pos="3285"/>
              </w:tabs>
              <w:spacing w:before="120" w:beforeAutospacing="0" w:after="120" w:afterAutospacing="0"/>
              <w:rPr>
                <w:rFonts w:ascii="Arial" w:hAnsi="Arial" w:cs="Arial"/>
                <w:b/>
                <w:bCs/>
              </w:rPr>
            </w:pPr>
            <w:r w:rsidRPr="00E40EA8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E40EA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40EA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40EA8" w:rsidRPr="009A3BC7" w14:paraId="3E897DD8" w14:textId="77777777" w:rsidTr="00E40EA8">
        <w:trPr>
          <w:trHeight w:val="957"/>
        </w:trPr>
        <w:tc>
          <w:tcPr>
            <w:tcW w:w="10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8373" w14:textId="77777777" w:rsidR="00E40EA8" w:rsidRPr="00E40EA8" w:rsidRDefault="00E40EA8" w:rsidP="0014229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0EA8">
              <w:rPr>
                <w:rFonts w:ascii="Arial" w:hAnsi="Arial" w:cs="Arial"/>
                <w:b/>
                <w:sz w:val="22"/>
                <w:szCs w:val="22"/>
              </w:rPr>
              <w:t>Employer:</w:t>
            </w:r>
          </w:p>
          <w:p w14:paraId="55B115AD" w14:textId="77777777" w:rsidR="00E40EA8" w:rsidRDefault="00E40EA8" w:rsidP="0014229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40EA8">
              <w:rPr>
                <w:rFonts w:ascii="Arial" w:hAnsi="Arial" w:cs="Arial"/>
                <w:b/>
                <w:sz w:val="22"/>
                <w:szCs w:val="22"/>
              </w:rPr>
              <w:t>Business Address:</w:t>
            </w:r>
          </w:p>
          <w:p w14:paraId="38BCD022" w14:textId="1117B616" w:rsidR="0060469C" w:rsidRPr="009A3BC7" w:rsidRDefault="0060469C" w:rsidP="00142297">
            <w:pPr>
              <w:pStyle w:val="NormalWeb"/>
              <w:spacing w:before="120" w:beforeAutospacing="0" w:after="12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40EA8" w:rsidRPr="00E40EA8" w14:paraId="1084F4B1" w14:textId="77777777" w:rsidTr="00E40EA8">
        <w:trPr>
          <w:cantSplit/>
          <w:trHeight w:val="372"/>
        </w:trPr>
        <w:tc>
          <w:tcPr>
            <w:tcW w:w="10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AAF9" w14:textId="70899E41" w:rsidR="00E40EA8" w:rsidRPr="00E40EA8" w:rsidRDefault="00E40EA8" w:rsidP="0014229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E40EA8">
              <w:rPr>
                <w:rFonts w:ascii="Arial" w:hAnsi="Arial" w:cs="Arial"/>
                <w:b/>
                <w:sz w:val="22"/>
                <w:szCs w:val="22"/>
              </w:rPr>
              <w:t xml:space="preserve">Job </w:t>
            </w:r>
            <w:r w:rsidR="000310D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E40EA8">
              <w:rPr>
                <w:rFonts w:ascii="Arial" w:hAnsi="Arial" w:cs="Arial"/>
                <w:b/>
                <w:sz w:val="22"/>
                <w:szCs w:val="22"/>
              </w:rPr>
              <w:t>itle</w:t>
            </w:r>
            <w:r w:rsidRPr="00E40EA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40EA8" w14:paraId="45684FCB" w14:textId="77777777" w:rsidTr="0060469C">
        <w:trPr>
          <w:cantSplit/>
          <w:trHeight w:val="372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E2CC" w14:textId="77777777" w:rsidR="00E40EA8" w:rsidRPr="00E40EA8" w:rsidRDefault="00E40EA8" w:rsidP="0014229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E40EA8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  <w:r w:rsidRPr="00E40E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8844C" w14:textId="77777777" w:rsidR="00E40EA8" w:rsidRPr="00E40EA8" w:rsidRDefault="00E40EA8" w:rsidP="0014229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E40EA8">
              <w:rPr>
                <w:rFonts w:ascii="Arial" w:hAnsi="Arial" w:cs="Arial"/>
                <w:b/>
                <w:sz w:val="20"/>
                <w:szCs w:val="20"/>
              </w:rPr>
              <w:t xml:space="preserve"> Email Address:</w:t>
            </w:r>
          </w:p>
        </w:tc>
      </w:tr>
      <w:tr w:rsidR="00E40EA8" w:rsidRPr="009A3BC7" w14:paraId="755BECF7" w14:textId="77777777" w:rsidTr="0060469C">
        <w:trPr>
          <w:cantSplit/>
          <w:trHeight w:val="372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0612" w14:textId="38D23352" w:rsidR="00E40EA8" w:rsidRPr="00E40EA8" w:rsidRDefault="0060469C" w:rsidP="0014229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IWFM </w:t>
            </w:r>
            <w:r w:rsidR="00E40EA8" w:rsidRPr="00E40EA8">
              <w:rPr>
                <w:rFonts w:ascii="Arial" w:hAnsi="Arial" w:cs="Arial"/>
                <w:b/>
                <w:sz w:val="20"/>
                <w:szCs w:val="20"/>
              </w:rPr>
              <w:t>Membership Grade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  <w:r w:rsidR="00E40EA8" w:rsidRPr="00E40E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57CCE2" w14:textId="7307A275" w:rsidR="00E40EA8" w:rsidRPr="00E40EA8" w:rsidRDefault="00E40EA8" w:rsidP="0014229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E40E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40EA8" w:rsidRPr="00244378" w14:paraId="40995C0E" w14:textId="77777777" w:rsidTr="00E40EA8">
        <w:trPr>
          <w:cantSplit/>
          <w:trHeight w:val="4290"/>
        </w:trPr>
        <w:tc>
          <w:tcPr>
            <w:tcW w:w="10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1B1C" w14:textId="04682F59" w:rsidR="00E40EA8" w:rsidRPr="00E40EA8" w:rsidRDefault="0060469C" w:rsidP="00142297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Relevant skills/experience </w:t>
            </w:r>
            <w:r w:rsidR="00E40EA8" w:rsidRPr="00E40EA8">
              <w:rPr>
                <w:rFonts w:ascii="Arial" w:hAnsi="Arial" w:cs="Arial"/>
                <w:b/>
              </w:rPr>
              <w:t>(maximum 250 words)</w:t>
            </w:r>
          </w:p>
          <w:p w14:paraId="2B792B54" w14:textId="77777777" w:rsidR="00E40EA8" w:rsidRDefault="000310D2" w:rsidP="00142297">
            <w:pPr>
              <w:pStyle w:val="NoSpacing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A5214">
              <w:rPr>
                <w:rFonts w:ascii="Arial" w:hAnsi="Arial" w:cs="Arial"/>
                <w:sz w:val="18"/>
                <w:szCs w:val="18"/>
              </w:rPr>
              <w:t>(</w:t>
            </w:r>
            <w:r w:rsidR="0060469C" w:rsidRPr="005A5214">
              <w:rPr>
                <w:rFonts w:ascii="Arial" w:hAnsi="Arial" w:cs="Arial"/>
                <w:sz w:val="18"/>
                <w:szCs w:val="18"/>
              </w:rPr>
              <w:t>Please give details of</w:t>
            </w:r>
            <w:r w:rsidRPr="005A5214">
              <w:rPr>
                <w:rFonts w:ascii="Arial" w:hAnsi="Arial" w:cs="Arial"/>
                <w:sz w:val="18"/>
                <w:szCs w:val="18"/>
              </w:rPr>
              <w:t xml:space="preserve"> any </w:t>
            </w:r>
            <w:r w:rsidR="005A5214" w:rsidRPr="005A5214">
              <w:rPr>
                <w:rFonts w:ascii="Arial" w:hAnsi="Arial" w:cs="Arial"/>
                <w:sz w:val="18"/>
                <w:szCs w:val="18"/>
              </w:rPr>
              <w:t>relevant</w:t>
            </w:r>
            <w:r w:rsidRPr="005A5214">
              <w:rPr>
                <w:rFonts w:ascii="Arial" w:hAnsi="Arial" w:cs="Arial"/>
                <w:sz w:val="18"/>
                <w:szCs w:val="18"/>
              </w:rPr>
              <w:t xml:space="preserve"> experience in helpin</w:t>
            </w:r>
            <w:r w:rsidR="005A5214" w:rsidRPr="005A5214">
              <w:rPr>
                <w:rFonts w:ascii="Arial" w:hAnsi="Arial" w:cs="Arial"/>
                <w:sz w:val="18"/>
                <w:szCs w:val="18"/>
              </w:rPr>
              <w:t>g</w:t>
            </w:r>
            <w:r w:rsidR="0060469C" w:rsidRPr="005A521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A521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to </w:t>
            </w:r>
            <w:r w:rsidR="0060469C" w:rsidRPr="005A521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shap</w:t>
            </w:r>
            <w:r w:rsidRPr="005A521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 or implement</w:t>
            </w:r>
            <w:r w:rsidR="0060469C" w:rsidRPr="005A521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diversity and inclusion policies in the workplace and facilities profession</w:t>
            </w:r>
            <w:r w:rsidR="005A5214" w:rsidRPr="005A5214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.)</w:t>
            </w:r>
          </w:p>
          <w:p w14:paraId="61D7B5E6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72DBB924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190B8BD6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06E0CC04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79D0BF79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580F3F5D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55E35445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52E6E958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37F8BC01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335B95CB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7CC98ACA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1DA6A05E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1B8F3AF1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66E1BDFE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7EC1E951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3181BF7B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44B0FE1C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145BD093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15E2CAD3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62116D17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0E4F5FBB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3DA0F97C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22E9C458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0A6454D3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776067CB" w14:textId="77777777" w:rsidR="005A5214" w:rsidRDefault="005A5214" w:rsidP="00142297">
            <w:pPr>
              <w:pStyle w:val="NoSpacing"/>
              <w:rPr>
                <w:rStyle w:val="normaltextrun"/>
                <w:color w:val="000000"/>
                <w:shd w:val="clear" w:color="auto" w:fill="FFFFFF"/>
              </w:rPr>
            </w:pPr>
          </w:p>
          <w:p w14:paraId="388E27CB" w14:textId="487AC3EB" w:rsidR="005A5214" w:rsidRPr="005A5214" w:rsidRDefault="005A5214" w:rsidP="001422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A9CFB4" w14:textId="5E41E237" w:rsidR="00234328" w:rsidRDefault="00234328">
      <w:pPr>
        <w:spacing w:after="0"/>
      </w:pPr>
    </w:p>
    <w:tbl>
      <w:tblPr>
        <w:tblpPr w:leftFromText="180" w:rightFromText="180" w:vertAnchor="page" w:horzAnchor="margin" w:tblpXSpec="center" w:tblpY="2386"/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0"/>
      </w:tblGrid>
      <w:tr w:rsidR="00E40EA8" w:rsidRPr="002E3733" w14:paraId="10073AC2" w14:textId="77777777" w:rsidTr="00E40EA8">
        <w:trPr>
          <w:cantSplit/>
          <w:trHeight w:val="371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BCDB" w14:textId="79E2D259" w:rsidR="00E40EA8" w:rsidRPr="005A5214" w:rsidRDefault="00E40EA8" w:rsidP="005A5214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AC0AC1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Expression of Interest Statement</w:t>
            </w:r>
            <w:r w:rsidRPr="00AC0AC1">
              <w:rPr>
                <w:rFonts w:ascii="Arial" w:hAnsi="Arial" w:cs="Arial"/>
                <w:b/>
                <w:sz w:val="22"/>
                <w:szCs w:val="22"/>
              </w:rPr>
              <w:t xml:space="preserve"> (maximum 250 words)</w:t>
            </w:r>
            <w:r w:rsidR="005A521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A5214">
              <w:rPr>
                <w:rFonts w:ascii="Arial" w:hAnsi="Arial" w:cs="Arial"/>
                <w:sz w:val="18"/>
                <w:szCs w:val="18"/>
              </w:rPr>
              <w:t>(</w:t>
            </w:r>
            <w:r w:rsidRPr="00AC0AC1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5A5214">
              <w:rPr>
                <w:rFonts w:ascii="Arial" w:hAnsi="Arial" w:cs="Arial"/>
                <w:sz w:val="18"/>
                <w:szCs w:val="18"/>
              </w:rPr>
              <w:t>give</w:t>
            </w:r>
            <w:r w:rsidRPr="00AC0AC1">
              <w:rPr>
                <w:rFonts w:ascii="Arial" w:hAnsi="Arial" w:cs="Arial"/>
                <w:sz w:val="18"/>
                <w:szCs w:val="18"/>
              </w:rPr>
              <w:t xml:space="preserve"> the reasons why you wish to join the</w:t>
            </w:r>
            <w:r w:rsidR="005A5214">
              <w:rPr>
                <w:rFonts w:ascii="Arial" w:hAnsi="Arial" w:cs="Arial"/>
                <w:sz w:val="18"/>
                <w:szCs w:val="18"/>
              </w:rPr>
              <w:t xml:space="preserve"> IWFM</w:t>
            </w:r>
            <w:r w:rsidRPr="00AC0A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214">
              <w:rPr>
                <w:rFonts w:ascii="Arial" w:hAnsi="Arial" w:cs="Arial"/>
                <w:sz w:val="18"/>
                <w:szCs w:val="18"/>
              </w:rPr>
              <w:t>Diversity and Inclusion Focus Group</w:t>
            </w:r>
            <w:r w:rsidRPr="00AC0AC1">
              <w:rPr>
                <w:rFonts w:ascii="Arial" w:hAnsi="Arial" w:cs="Arial"/>
                <w:sz w:val="18"/>
                <w:szCs w:val="18"/>
              </w:rPr>
              <w:t>. Please explain what your experience</w:t>
            </w:r>
            <w:r w:rsidR="005A5214">
              <w:rPr>
                <w:rFonts w:ascii="Arial" w:hAnsi="Arial" w:cs="Arial"/>
                <w:sz w:val="18"/>
                <w:szCs w:val="18"/>
              </w:rPr>
              <w:t>, skills and</w:t>
            </w:r>
            <w:r w:rsidRPr="00AC0AC1">
              <w:rPr>
                <w:rFonts w:ascii="Arial" w:hAnsi="Arial" w:cs="Arial"/>
                <w:sz w:val="18"/>
                <w:szCs w:val="18"/>
              </w:rPr>
              <w:t xml:space="preserve"> knowledge will bring to the group</w:t>
            </w:r>
            <w:r w:rsidR="005A5214">
              <w:rPr>
                <w:rFonts w:ascii="Arial" w:hAnsi="Arial" w:cs="Arial"/>
                <w:sz w:val="18"/>
                <w:szCs w:val="18"/>
              </w:rPr>
              <w:t>, to IWFM members, and to the workplace and facilities management profession</w:t>
            </w:r>
            <w:r w:rsidR="00710BA1">
              <w:rPr>
                <w:rFonts w:ascii="Arial" w:hAnsi="Arial" w:cs="Arial"/>
                <w:sz w:val="18"/>
                <w:szCs w:val="18"/>
              </w:rPr>
              <w:t>,</w:t>
            </w:r>
            <w:r w:rsidR="005A52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AC1">
              <w:rPr>
                <w:rFonts w:ascii="Arial" w:hAnsi="Arial" w:cs="Arial"/>
                <w:sz w:val="18"/>
                <w:szCs w:val="18"/>
              </w:rPr>
              <w:t>includ</w:t>
            </w:r>
            <w:r w:rsidR="00710BA1">
              <w:rPr>
                <w:rFonts w:ascii="Arial" w:hAnsi="Arial" w:cs="Arial"/>
                <w:sz w:val="18"/>
                <w:szCs w:val="18"/>
              </w:rPr>
              <w:t>ing</w:t>
            </w:r>
            <w:r w:rsidR="005A5214">
              <w:rPr>
                <w:rFonts w:ascii="Arial" w:hAnsi="Arial" w:cs="Arial"/>
                <w:sz w:val="18"/>
                <w:szCs w:val="18"/>
              </w:rPr>
              <w:t xml:space="preserve"> details of any relevant</w:t>
            </w:r>
            <w:r w:rsidRPr="00AC0AC1">
              <w:rPr>
                <w:rFonts w:ascii="Arial" w:hAnsi="Arial" w:cs="Arial"/>
                <w:sz w:val="18"/>
                <w:szCs w:val="18"/>
              </w:rPr>
              <w:t xml:space="preserve"> qualifications</w:t>
            </w:r>
            <w:r w:rsidR="005A5214">
              <w:rPr>
                <w:rFonts w:ascii="Arial" w:hAnsi="Arial" w:cs="Arial"/>
                <w:sz w:val="18"/>
                <w:szCs w:val="18"/>
              </w:rPr>
              <w:t xml:space="preserve">, training, </w:t>
            </w:r>
            <w:proofErr w:type="gramStart"/>
            <w:r w:rsidR="00710BA1">
              <w:rPr>
                <w:rFonts w:ascii="Arial" w:hAnsi="Arial" w:cs="Arial"/>
                <w:sz w:val="18"/>
                <w:szCs w:val="18"/>
              </w:rPr>
              <w:t>roles</w:t>
            </w:r>
            <w:proofErr w:type="gramEnd"/>
            <w:r w:rsidR="00710BA1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5A5214">
              <w:rPr>
                <w:rFonts w:ascii="Arial" w:hAnsi="Arial" w:cs="Arial"/>
                <w:sz w:val="18"/>
                <w:szCs w:val="18"/>
              </w:rPr>
              <w:t>memberships.</w:t>
            </w:r>
            <w:r w:rsidRPr="00AC0AC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F1ECE91" w14:textId="77777777" w:rsidR="00E40EA8" w:rsidRDefault="00E40EA8" w:rsidP="00142297">
            <w:pPr>
              <w:pStyle w:val="NoSpacing"/>
              <w:rPr>
                <w:sz w:val="18"/>
                <w:szCs w:val="18"/>
              </w:rPr>
            </w:pPr>
          </w:p>
          <w:p w14:paraId="2BE73C36" w14:textId="77777777" w:rsidR="00E40EA8" w:rsidRDefault="00E40EA8" w:rsidP="00142297">
            <w:pPr>
              <w:pStyle w:val="NoSpacing"/>
              <w:rPr>
                <w:sz w:val="18"/>
                <w:szCs w:val="18"/>
              </w:rPr>
            </w:pPr>
          </w:p>
          <w:p w14:paraId="60FDAB8C" w14:textId="77777777" w:rsidR="00E40EA8" w:rsidRDefault="00E40EA8" w:rsidP="00142297">
            <w:pPr>
              <w:pStyle w:val="NoSpacing"/>
              <w:rPr>
                <w:sz w:val="18"/>
                <w:szCs w:val="18"/>
              </w:rPr>
            </w:pPr>
          </w:p>
          <w:p w14:paraId="7EAB0215" w14:textId="77777777" w:rsidR="00E40EA8" w:rsidRDefault="00E40EA8" w:rsidP="00142297">
            <w:pPr>
              <w:pStyle w:val="NoSpacing"/>
              <w:rPr>
                <w:sz w:val="18"/>
                <w:szCs w:val="18"/>
              </w:rPr>
            </w:pPr>
          </w:p>
          <w:p w14:paraId="017BD2DF" w14:textId="77777777" w:rsidR="00E40EA8" w:rsidRDefault="00E40EA8" w:rsidP="00142297">
            <w:pPr>
              <w:pStyle w:val="NoSpacing"/>
              <w:rPr>
                <w:sz w:val="18"/>
                <w:szCs w:val="18"/>
              </w:rPr>
            </w:pPr>
          </w:p>
          <w:p w14:paraId="06557694" w14:textId="77777777" w:rsidR="00E40EA8" w:rsidRPr="009A3BC7" w:rsidRDefault="00E40EA8" w:rsidP="00142297">
            <w:pPr>
              <w:pStyle w:val="NoSpacing"/>
              <w:rPr>
                <w:sz w:val="18"/>
                <w:szCs w:val="18"/>
              </w:rPr>
            </w:pPr>
          </w:p>
          <w:p w14:paraId="17B2BCC6" w14:textId="77777777" w:rsidR="00E40EA8" w:rsidRDefault="00E40EA8" w:rsidP="00142297">
            <w:pPr>
              <w:pStyle w:val="NormalWeb"/>
              <w:spacing w:before="120" w:beforeAutospacing="0" w:after="120" w:afterAutospacing="0"/>
              <w:rPr>
                <w:rFonts w:ascii="Calibri" w:hAnsi="Calibri" w:cs="Arial"/>
                <w:sz w:val="20"/>
                <w:szCs w:val="20"/>
              </w:rPr>
            </w:pPr>
          </w:p>
          <w:p w14:paraId="3F00AEF6" w14:textId="77777777" w:rsidR="00E40EA8" w:rsidRDefault="00E40EA8" w:rsidP="00142297">
            <w:pPr>
              <w:pStyle w:val="NormalWeb"/>
              <w:spacing w:before="120" w:beforeAutospacing="0" w:after="120" w:afterAutospacing="0"/>
              <w:rPr>
                <w:rFonts w:ascii="Calibri" w:hAnsi="Calibri" w:cs="Arial"/>
                <w:sz w:val="20"/>
                <w:szCs w:val="20"/>
              </w:rPr>
            </w:pPr>
          </w:p>
          <w:p w14:paraId="1844E253" w14:textId="77777777" w:rsidR="00E40EA8" w:rsidRDefault="00E40EA8" w:rsidP="00142297">
            <w:pPr>
              <w:pStyle w:val="NormalWeb"/>
              <w:spacing w:before="120" w:beforeAutospacing="0" w:after="120" w:afterAutospacing="0"/>
              <w:rPr>
                <w:rFonts w:ascii="Calibri" w:hAnsi="Calibri" w:cs="Arial"/>
                <w:sz w:val="20"/>
                <w:szCs w:val="20"/>
              </w:rPr>
            </w:pPr>
          </w:p>
          <w:p w14:paraId="25AB56BB" w14:textId="77777777" w:rsidR="00E40EA8" w:rsidRDefault="00E40EA8" w:rsidP="00142297">
            <w:pPr>
              <w:pStyle w:val="NormalWeb"/>
              <w:spacing w:before="120" w:beforeAutospacing="0" w:after="120" w:afterAutospacing="0"/>
              <w:rPr>
                <w:rFonts w:ascii="Calibri" w:hAnsi="Calibri" w:cs="Arial"/>
                <w:sz w:val="20"/>
                <w:szCs w:val="20"/>
              </w:rPr>
            </w:pPr>
          </w:p>
          <w:p w14:paraId="392B0FD6" w14:textId="77777777" w:rsidR="00E40EA8" w:rsidRDefault="00E40EA8" w:rsidP="00142297">
            <w:pPr>
              <w:pStyle w:val="NormalWeb"/>
              <w:spacing w:before="120" w:beforeAutospacing="0" w:after="120" w:afterAutospacing="0"/>
              <w:rPr>
                <w:rFonts w:ascii="Calibri" w:hAnsi="Calibri" w:cs="Arial"/>
                <w:sz w:val="20"/>
                <w:szCs w:val="20"/>
              </w:rPr>
            </w:pPr>
          </w:p>
          <w:p w14:paraId="440B5EA8" w14:textId="1B6439CE" w:rsidR="00E40EA8" w:rsidRDefault="00E40EA8" w:rsidP="00142297">
            <w:pPr>
              <w:pStyle w:val="NormalWeb"/>
              <w:spacing w:before="120" w:beforeAutospacing="0" w:after="120" w:afterAutospacing="0"/>
              <w:rPr>
                <w:rFonts w:ascii="Calibri" w:hAnsi="Calibri" w:cs="Arial"/>
                <w:sz w:val="20"/>
                <w:szCs w:val="20"/>
              </w:rPr>
            </w:pPr>
          </w:p>
          <w:p w14:paraId="01C8E2D8" w14:textId="77777777" w:rsidR="00710BA1" w:rsidRDefault="00710BA1" w:rsidP="00142297">
            <w:pPr>
              <w:pStyle w:val="NormalWeb"/>
              <w:spacing w:before="120" w:beforeAutospacing="0" w:after="120" w:afterAutospacing="0"/>
              <w:rPr>
                <w:rFonts w:ascii="Calibri" w:hAnsi="Calibri" w:cs="Arial"/>
                <w:sz w:val="20"/>
                <w:szCs w:val="20"/>
              </w:rPr>
            </w:pPr>
          </w:p>
          <w:p w14:paraId="033B2BAD" w14:textId="77777777" w:rsidR="00E40EA8" w:rsidRPr="002E3733" w:rsidRDefault="00E40EA8" w:rsidP="00142297">
            <w:pPr>
              <w:pStyle w:val="NormalWeb"/>
              <w:spacing w:before="120" w:beforeAutospacing="0" w:after="120" w:afterAutospacing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E40EA8" w:rsidRPr="002E3733" w14:paraId="5A4AACF8" w14:textId="77777777" w:rsidTr="00E40EA8">
        <w:trPr>
          <w:cantSplit/>
          <w:trHeight w:val="371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B9E5" w14:textId="3988170E" w:rsidR="000310D2" w:rsidRPr="000310D2" w:rsidRDefault="000310D2" w:rsidP="00142297">
            <w:pPr>
              <w:pStyle w:val="NoSpacing"/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r w:rsidRPr="000310D2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You </w:t>
            </w:r>
            <w:r w:rsidR="00876131" w:rsidRPr="000310D2">
              <w:rPr>
                <w:rStyle w:val="normaltextrun"/>
                <w:rFonts w:ascii="Arial" w:hAnsi="Arial" w:cs="Arial"/>
                <w:bdr w:val="none" w:sz="0" w:space="0" w:color="auto" w:frame="1"/>
              </w:rPr>
              <w:t>will be notified</w:t>
            </w:r>
            <w:r w:rsidRPr="000310D2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 by Friday 27 August</w:t>
            </w:r>
            <w:r w:rsidR="00564930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 2021</w:t>
            </w:r>
            <w:r w:rsidRPr="000310D2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 if your application to join the focus group has been s</w:t>
            </w:r>
            <w:r w:rsidR="00876131" w:rsidRPr="000310D2">
              <w:rPr>
                <w:rStyle w:val="normaltextrun"/>
                <w:rFonts w:ascii="Arial" w:hAnsi="Arial" w:cs="Arial"/>
                <w:bdr w:val="none" w:sz="0" w:space="0" w:color="auto" w:frame="1"/>
              </w:rPr>
              <w:t>uccessful</w:t>
            </w:r>
            <w:r w:rsidR="00564930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 and you will then be asked to sign an IWFM non-disclosure agreement</w:t>
            </w:r>
            <w:r w:rsidRPr="000310D2">
              <w:rPr>
                <w:rStyle w:val="normaltextrun"/>
                <w:rFonts w:ascii="Arial" w:hAnsi="Arial" w:cs="Arial"/>
                <w:bdr w:val="none" w:sz="0" w:space="0" w:color="auto" w:frame="1"/>
              </w:rPr>
              <w:t>.</w:t>
            </w:r>
          </w:p>
          <w:p w14:paraId="26B71FC6" w14:textId="13922E17" w:rsidR="00E40EA8" w:rsidRPr="000310D2" w:rsidRDefault="00876131" w:rsidP="00142297">
            <w:pPr>
              <w:pStyle w:val="NoSpacing"/>
              <w:rPr>
                <w:rFonts w:ascii="Arial" w:hAnsi="Arial" w:cs="Arial"/>
              </w:rPr>
            </w:pPr>
            <w:r w:rsidRPr="000310D2">
              <w:rPr>
                <w:rStyle w:val="normaltextrun"/>
                <w:rFonts w:ascii="Arial" w:hAnsi="Arial" w:cs="Arial"/>
              </w:rPr>
              <w:t xml:space="preserve">The initial group meeting is scheduled to be held virtually on Wednesday 22 September, 9-10.30am. If </w:t>
            </w:r>
            <w:r w:rsidR="000310D2" w:rsidRPr="000310D2">
              <w:rPr>
                <w:rStyle w:val="normaltextrun"/>
                <w:rFonts w:ascii="Arial" w:hAnsi="Arial" w:cs="Arial"/>
              </w:rPr>
              <w:t>selected</w:t>
            </w:r>
            <w:r w:rsidRPr="000310D2">
              <w:rPr>
                <w:rStyle w:val="normaltextrun"/>
                <w:rFonts w:ascii="Arial" w:hAnsi="Arial" w:cs="Arial"/>
              </w:rPr>
              <w:t xml:space="preserve">, are you available to attend the meeting:  YES / NO </w:t>
            </w:r>
          </w:p>
        </w:tc>
      </w:tr>
      <w:tr w:rsidR="00E40EA8" w:rsidRPr="002E3733" w14:paraId="1567DA06" w14:textId="77777777" w:rsidTr="00E40EA8">
        <w:trPr>
          <w:cantSplit/>
          <w:trHeight w:val="371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2B1D" w14:textId="6872F287" w:rsidR="00E40EA8" w:rsidRPr="00AC62BB" w:rsidRDefault="005A5214" w:rsidP="00142297">
            <w:r>
              <w:rPr>
                <w:rFonts w:cs="Arial"/>
              </w:rPr>
              <w:br/>
            </w:r>
            <w:r w:rsidR="00E40EA8" w:rsidRPr="00C95DC6">
              <w:rPr>
                <w:rFonts w:cs="Arial"/>
              </w:rPr>
              <w:t>I confirm:</w:t>
            </w:r>
          </w:p>
          <w:p w14:paraId="7543D45E" w14:textId="0BED6F09" w:rsidR="00E40EA8" w:rsidRPr="00C95DC6" w:rsidRDefault="00E40EA8" w:rsidP="00142297">
            <w:pPr>
              <w:numPr>
                <w:ilvl w:val="0"/>
                <w:numId w:val="17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 </w:t>
            </w:r>
            <w:proofErr w:type="gramStart"/>
            <w:r>
              <w:rPr>
                <w:rFonts w:cs="Arial"/>
              </w:rPr>
              <w:t>am able to</w:t>
            </w:r>
            <w:proofErr w:type="gramEnd"/>
            <w:r>
              <w:rPr>
                <w:rFonts w:cs="Arial"/>
              </w:rPr>
              <w:t xml:space="preserve"> attend, not</w:t>
            </w:r>
            <w:r w:rsidRPr="00C95DC6">
              <w:rPr>
                <w:rFonts w:cs="Arial"/>
              </w:rPr>
              <w:t xml:space="preserve">withstanding unforeseeable events, regular </w:t>
            </w:r>
            <w:r w:rsidR="00876131">
              <w:rPr>
                <w:rFonts w:cs="Arial"/>
              </w:rPr>
              <w:t>group</w:t>
            </w:r>
            <w:r w:rsidRPr="00C95DC6">
              <w:rPr>
                <w:rFonts w:cs="Arial"/>
              </w:rPr>
              <w:t xml:space="preserve"> meetings as required</w:t>
            </w:r>
          </w:p>
          <w:p w14:paraId="4B485D06" w14:textId="4DBA2DB7" w:rsidR="00E40EA8" w:rsidRDefault="00564930" w:rsidP="00142297">
            <w:pPr>
              <w:numPr>
                <w:ilvl w:val="0"/>
                <w:numId w:val="17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E40EA8" w:rsidRPr="00C95DC6">
              <w:rPr>
                <w:rFonts w:cs="Arial"/>
              </w:rPr>
              <w:t>any communication</w:t>
            </w:r>
            <w:r w:rsidR="00E40EA8">
              <w:rPr>
                <w:rFonts w:cs="Arial"/>
              </w:rPr>
              <w:t>s</w:t>
            </w:r>
            <w:r w:rsidR="00E40EA8" w:rsidRPr="00C95DC6">
              <w:rPr>
                <w:rFonts w:cs="Arial"/>
              </w:rPr>
              <w:t xml:space="preserve"> are conducte</w:t>
            </w:r>
            <w:r w:rsidR="00E40EA8">
              <w:rPr>
                <w:rFonts w:cs="Arial"/>
              </w:rPr>
              <w:t xml:space="preserve">d via the website and </w:t>
            </w:r>
            <w:proofErr w:type="gramStart"/>
            <w:r w:rsidR="00E40EA8">
              <w:rPr>
                <w:rFonts w:cs="Arial"/>
              </w:rPr>
              <w:t>email</w:t>
            </w:r>
            <w:r w:rsidR="00876131">
              <w:rPr>
                <w:rFonts w:cs="Arial"/>
              </w:rPr>
              <w:t>,</w:t>
            </w:r>
            <w:proofErr w:type="gramEnd"/>
            <w:r w:rsidR="00E40EA8" w:rsidRPr="00C95DC6">
              <w:rPr>
                <w:rFonts w:cs="Arial"/>
              </w:rPr>
              <w:t xml:space="preserve"> therefore I confirm my ability to interact with the Institute in this way.</w:t>
            </w:r>
          </w:p>
          <w:p w14:paraId="32259A54" w14:textId="77777777" w:rsidR="00E40EA8" w:rsidRPr="005B60FF" w:rsidRDefault="00E40EA8" w:rsidP="00142297">
            <w:pPr>
              <w:spacing w:after="0"/>
              <w:ind w:left="720"/>
              <w:rPr>
                <w:rFonts w:cs="Arial"/>
              </w:rPr>
            </w:pPr>
          </w:p>
          <w:p w14:paraId="679E589D" w14:textId="77777777" w:rsidR="00E40EA8" w:rsidRPr="00282283" w:rsidRDefault="00E40EA8" w:rsidP="00142297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6DED52" wp14:editId="0336406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71755</wp:posOffset>
                      </wp:positionV>
                      <wp:extent cx="5286375" cy="7239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51F24" w14:textId="77777777" w:rsidR="00E40EA8" w:rsidRDefault="00E40EA8" w:rsidP="00E40EA8">
                                  <w:pPr>
                                    <w:ind w:right="-96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Full Name:</w:t>
                                  </w:r>
                                </w:p>
                                <w:p w14:paraId="56D873DE" w14:textId="77777777" w:rsidR="00E40EA8" w:rsidRPr="00C95DC6" w:rsidRDefault="00E40EA8" w:rsidP="00E40EA8">
                                  <w:pPr>
                                    <w:ind w:right="-96"/>
                                  </w:pPr>
                                  <w:r w:rsidRPr="00C95DC6">
                                    <w:rPr>
                                      <w:rFonts w:cs="Arial"/>
                                    </w:rPr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DED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15pt;margin-top:5.65pt;width:416.2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/LiKwIAAFA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">
                      <v:textbox>
                        <w:txbxContent>
                          <w:p w14:paraId="3F951F24" w14:textId="77777777" w:rsidR="00E40EA8" w:rsidRDefault="00E40EA8" w:rsidP="00E40EA8">
                            <w:pPr>
                              <w:ind w:right="-9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Full Name:</w:t>
                            </w:r>
                          </w:p>
                          <w:p w14:paraId="56D873DE" w14:textId="77777777" w:rsidR="00E40EA8" w:rsidRPr="00C95DC6" w:rsidRDefault="00E40EA8" w:rsidP="00E40EA8">
                            <w:pPr>
                              <w:ind w:right="-96"/>
                            </w:pPr>
                            <w:r w:rsidRPr="00C95DC6">
                              <w:rPr>
                                <w:rFonts w:cs="Arial"/>
                              </w:rPr>
                              <w:t>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BA5F8B" w14:textId="77777777" w:rsidR="00E40EA8" w:rsidRDefault="00E40EA8" w:rsidP="00142297">
            <w:r>
              <w:rPr>
                <w:rFonts w:cs="Arial"/>
              </w:rPr>
              <w:tab/>
            </w:r>
          </w:p>
          <w:p w14:paraId="48F02F89" w14:textId="77777777" w:rsidR="00E40EA8" w:rsidRDefault="00E40EA8" w:rsidP="00142297">
            <w:pPr>
              <w:ind w:firstLine="360"/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5077B1" wp14:editId="510CB2D2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237489</wp:posOffset>
                      </wp:positionV>
                      <wp:extent cx="5301615" cy="276225"/>
                      <wp:effectExtent l="0" t="0" r="13335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16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1EE41" w14:textId="77777777" w:rsidR="00E40EA8" w:rsidRPr="00C95DC6" w:rsidRDefault="00E40EA8" w:rsidP="00E40EA8">
                                  <w:pPr>
                                    <w:ind w:right="-96"/>
                                    <w:rPr>
                                      <w:rFonts w:cs="Arial"/>
                                    </w:rPr>
                                  </w:pPr>
                                  <w:r w:rsidRPr="00C95DC6">
                                    <w:rPr>
                                      <w:rFonts w:cs="Arial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077B1" id="Text Box 4" o:spid="_x0000_s1027" type="#_x0000_t202" style="position:absolute;left:0;text-align:left;margin-left:15.15pt;margin-top:18.7pt;width:417.4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">
                      <v:textbox>
                        <w:txbxContent>
                          <w:p w14:paraId="48E1EE41" w14:textId="77777777" w:rsidR="00E40EA8" w:rsidRPr="00C95DC6" w:rsidRDefault="00E40EA8" w:rsidP="00E40EA8">
                            <w:pPr>
                              <w:ind w:right="-96"/>
                              <w:rPr>
                                <w:rFonts w:cs="Arial"/>
                              </w:rPr>
                            </w:pPr>
                            <w:r w:rsidRPr="00C95DC6">
                              <w:rPr>
                                <w:rFonts w:cs="Arial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  <w:p w14:paraId="415C8505" w14:textId="5AF2FA7E" w:rsidR="00876131" w:rsidRPr="00B2313C" w:rsidRDefault="005A5214" w:rsidP="00142297">
            <w:r>
              <w:br/>
            </w:r>
            <w:r w:rsidR="00876131">
              <w:rPr>
                <w:rStyle w:val="normaltextrun"/>
                <w:rFonts w:cs="Arial"/>
                <w:color w:val="444444"/>
                <w:szCs w:val="22"/>
                <w:shd w:val="clear" w:color="auto" w:fill="FFFFFF"/>
              </w:rPr>
              <w:br/>
              <w:t>Please send your completed form to </w:t>
            </w:r>
            <w:hyperlink r:id="rId7" w:tgtFrame="_blank" w:history="1">
              <w:r w:rsidR="00876131">
                <w:rPr>
                  <w:rStyle w:val="normaltextrun"/>
                  <w:rFonts w:cs="Arial"/>
                  <w:color w:val="0563C1"/>
                  <w:szCs w:val="22"/>
                  <w:u w:val="single"/>
                  <w:shd w:val="clear" w:color="auto" w:fill="FFFFFF"/>
                </w:rPr>
                <w:t>policy@iwfm.org.uk</w:t>
              </w:r>
            </w:hyperlink>
            <w:r w:rsidR="00876131">
              <w:rPr>
                <w:rStyle w:val="normaltextrun"/>
                <w:rFonts w:cs="Arial"/>
                <w:color w:val="444444"/>
                <w:szCs w:val="22"/>
                <w:shd w:val="clear" w:color="auto" w:fill="FFFFFF"/>
              </w:rPr>
              <w:t xml:space="preserve"> by </w:t>
            </w:r>
            <w:r w:rsidR="00564930">
              <w:rPr>
                <w:rStyle w:val="normaltextrun"/>
                <w:rFonts w:cs="Arial"/>
                <w:color w:val="444444"/>
                <w:szCs w:val="22"/>
                <w:shd w:val="clear" w:color="auto" w:fill="FFFFFF"/>
              </w:rPr>
              <w:t>Fri</w:t>
            </w:r>
            <w:r w:rsidR="00876131">
              <w:rPr>
                <w:rStyle w:val="normaltextrun"/>
                <w:rFonts w:cs="Arial"/>
                <w:color w:val="444444"/>
                <w:szCs w:val="22"/>
                <w:shd w:val="clear" w:color="auto" w:fill="FFFFFF"/>
              </w:rPr>
              <w:t>day 2</w:t>
            </w:r>
            <w:r w:rsidR="00564930">
              <w:rPr>
                <w:rStyle w:val="normaltextrun"/>
                <w:rFonts w:cs="Arial"/>
                <w:color w:val="444444"/>
                <w:szCs w:val="22"/>
                <w:shd w:val="clear" w:color="auto" w:fill="FFFFFF"/>
              </w:rPr>
              <w:t>0</w:t>
            </w:r>
            <w:r w:rsidR="00876131">
              <w:rPr>
                <w:rStyle w:val="normaltextrun"/>
                <w:rFonts w:cs="Arial"/>
                <w:color w:val="444444"/>
                <w:szCs w:val="22"/>
                <w:shd w:val="clear" w:color="auto" w:fill="FFFFFF"/>
              </w:rPr>
              <w:t xml:space="preserve"> August 2021.</w:t>
            </w:r>
          </w:p>
        </w:tc>
      </w:tr>
    </w:tbl>
    <w:p w14:paraId="7FC4471F" w14:textId="77777777" w:rsidR="00564930" w:rsidRDefault="00E40EA8" w:rsidP="005A5214">
      <w:pPr>
        <w:pStyle w:val="Footer"/>
        <w:rPr>
          <w:rFonts w:cs="Arial"/>
          <w:color w:val="000000"/>
          <w:sz w:val="18"/>
          <w:szCs w:val="18"/>
          <w:shd w:val="clear" w:color="auto" w:fill="FFFFFF"/>
        </w:rPr>
      </w:pPr>
      <w:r w:rsidRPr="00E40EA8">
        <w:rPr>
          <w:rFonts w:cs="Arial"/>
          <w:b/>
          <w:sz w:val="18"/>
          <w:szCs w:val="18"/>
        </w:rPr>
        <w:t>Please note that by completing th</w:t>
      </w:r>
      <w:r w:rsidR="0060469C">
        <w:rPr>
          <w:rFonts w:cs="Arial"/>
          <w:b/>
          <w:sz w:val="18"/>
          <w:szCs w:val="18"/>
        </w:rPr>
        <w:t>is</w:t>
      </w:r>
      <w:r w:rsidRPr="00E40EA8">
        <w:rPr>
          <w:rFonts w:cs="Arial"/>
          <w:b/>
          <w:sz w:val="18"/>
          <w:szCs w:val="18"/>
        </w:rPr>
        <w:t xml:space="preserve"> Expression of Interest Form you are consenting to sharing the details within this form </w:t>
      </w:r>
      <w:r w:rsidR="00564930">
        <w:rPr>
          <w:rFonts w:cs="Arial"/>
          <w:b/>
          <w:sz w:val="18"/>
          <w:szCs w:val="18"/>
        </w:rPr>
        <w:t xml:space="preserve">with </w:t>
      </w:r>
      <w:r w:rsidR="000310D2" w:rsidRPr="000310D2">
        <w:rPr>
          <w:rFonts w:cs="Arial"/>
          <w:b/>
          <w:bCs/>
          <w:sz w:val="18"/>
          <w:szCs w:val="18"/>
        </w:rPr>
        <w:t>IWFM</w:t>
      </w:r>
      <w:r w:rsidR="00564930">
        <w:rPr>
          <w:rFonts w:cs="Arial"/>
          <w:b/>
          <w:bCs/>
          <w:sz w:val="18"/>
          <w:szCs w:val="18"/>
        </w:rPr>
        <w:t>.</w:t>
      </w:r>
      <w:r w:rsidR="00564930">
        <w:rPr>
          <w:rFonts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1E3B18A5" w14:textId="7A789A4C" w:rsidR="00A5119E" w:rsidRPr="005A5214" w:rsidRDefault="00E40EA8" w:rsidP="005A5214">
      <w:pPr>
        <w:pStyle w:val="Footer"/>
        <w:rPr>
          <w:rFonts w:cs="Arial"/>
          <w:color w:val="000000"/>
          <w:sz w:val="18"/>
          <w:szCs w:val="18"/>
          <w:shd w:val="clear" w:color="auto" w:fill="FFFFFF"/>
        </w:rPr>
      </w:pPr>
      <w:r w:rsidRPr="00E40EA8">
        <w:rPr>
          <w:rFonts w:cs="Arial"/>
          <w:b/>
          <w:sz w:val="18"/>
          <w:szCs w:val="18"/>
        </w:rPr>
        <w:t>Your data will be handled in accordance with</w:t>
      </w:r>
      <w:r w:rsidR="00564930">
        <w:rPr>
          <w:rFonts w:cs="Arial"/>
          <w:b/>
          <w:sz w:val="18"/>
          <w:szCs w:val="18"/>
        </w:rPr>
        <w:t xml:space="preserve"> the UK GDPR; for more information, please see</w:t>
      </w:r>
      <w:r w:rsidRPr="00E40EA8">
        <w:rPr>
          <w:rFonts w:cs="Arial"/>
          <w:b/>
          <w:sz w:val="18"/>
          <w:szCs w:val="18"/>
        </w:rPr>
        <w:t xml:space="preserve"> the </w:t>
      </w:r>
      <w:hyperlink r:id="rId8" w:history="1">
        <w:r>
          <w:rPr>
            <w:rStyle w:val="Hyperlink"/>
            <w:rFonts w:cs="Arial"/>
            <w:b/>
            <w:sz w:val="18"/>
            <w:szCs w:val="18"/>
          </w:rPr>
          <w:t>IWFM</w:t>
        </w:r>
        <w:r w:rsidRPr="00E40EA8">
          <w:rPr>
            <w:rStyle w:val="Hyperlink"/>
            <w:rFonts w:cs="Arial"/>
            <w:b/>
            <w:sz w:val="18"/>
            <w:szCs w:val="18"/>
          </w:rPr>
          <w:t xml:space="preserve"> Privacy Policy</w:t>
        </w:r>
      </w:hyperlink>
    </w:p>
    <w:sectPr w:rsidR="00A5119E" w:rsidRPr="005A5214" w:rsidSect="00456EA4">
      <w:headerReference w:type="default" r:id="rId9"/>
      <w:footerReference w:type="default" r:id="rId10"/>
      <w:headerReference w:type="first" r:id="rId11"/>
      <w:footerReference w:type="first" r:id="rId12"/>
      <w:pgSz w:w="11904" w:h="16840"/>
      <w:pgMar w:top="2778" w:right="1134" w:bottom="1985" w:left="1134" w:header="1066" w:footer="11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8F7D" w14:textId="77777777" w:rsidR="002815B3" w:rsidRDefault="002815B3" w:rsidP="00F605F5">
      <w:r>
        <w:separator/>
      </w:r>
    </w:p>
  </w:endnote>
  <w:endnote w:type="continuationSeparator" w:id="0">
    <w:p w14:paraId="704D1B78" w14:textId="77777777" w:rsidR="002815B3" w:rsidRDefault="002815B3" w:rsidP="00F6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Rounded Book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4BD3" w14:textId="08765132" w:rsidR="00D317AC" w:rsidRPr="00D43ACA" w:rsidRDefault="0000522E" w:rsidP="00D9780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8436987" wp14:editId="6D343024">
          <wp:simplePos x="0" y="0"/>
          <wp:positionH relativeFrom="column">
            <wp:posOffset>5214620</wp:posOffset>
          </wp:positionH>
          <wp:positionV relativeFrom="page">
            <wp:posOffset>9681845</wp:posOffset>
          </wp:positionV>
          <wp:extent cx="903600" cy="2916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ext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PageNumber"/>
        </w:rPr>
        <w:id w:val="-429892005"/>
        <w:docPartObj>
          <w:docPartGallery w:val="Page Numbers (Bottom of Page)"/>
          <w:docPartUnique/>
        </w:docPartObj>
      </w:sdtPr>
      <w:sdtEndPr>
        <w:rPr>
          <w:rStyle w:val="DefaultParagraphFont"/>
          <w:rFonts w:ascii="Arial" w:hAnsi="Arial"/>
        </w:rPr>
      </w:sdtEndPr>
      <w:sdtContent>
        <w:r w:rsidR="00C75937" w:rsidRPr="00D43ACA">
          <w:fldChar w:fldCharType="begin"/>
        </w:r>
        <w:r w:rsidR="00C75937" w:rsidRPr="00D43ACA">
          <w:instrText xml:space="preserve"> PAGE </w:instrText>
        </w:r>
        <w:r w:rsidR="00C75937" w:rsidRPr="00D43ACA">
          <w:fldChar w:fldCharType="separate"/>
        </w:r>
        <w:r w:rsidR="00C75937" w:rsidRPr="00D43ACA">
          <w:t>2</w:t>
        </w:r>
        <w:r w:rsidR="00C75937" w:rsidRPr="00D43ACA">
          <w:fldChar w:fldCharType="end"/>
        </w:r>
        <w:r w:rsidR="0012624F">
          <w:tab/>
        </w:r>
        <w:r w:rsidR="00AC0AC1">
          <w:t xml:space="preserve">Expression of Interest: new </w:t>
        </w:r>
        <w:r w:rsidR="0060469C">
          <w:t>diversity and inclusion focus group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AE14" w14:textId="48C2E43D" w:rsidR="004A0701" w:rsidRPr="005B707E" w:rsidRDefault="00A0646E" w:rsidP="005B707E">
    <w:pPr>
      <w:pStyle w:val="Footer"/>
    </w:pPr>
    <w:sdt>
      <w:sdtPr>
        <w:rPr>
          <w:rStyle w:val="PageNumber"/>
        </w:rPr>
        <w:id w:val="-1242711650"/>
        <w:docPartObj>
          <w:docPartGallery w:val="Page Numbers (Bottom of Page)"/>
          <w:docPartUnique/>
        </w:docPartObj>
      </w:sdtPr>
      <w:sdtEndPr>
        <w:rPr>
          <w:rStyle w:val="DefaultParagraphFont"/>
          <w:rFonts w:ascii="Arial" w:hAnsi="Arial"/>
        </w:rPr>
      </w:sdtEndPr>
      <w:sdtContent>
        <w:r w:rsidR="005B707E" w:rsidRPr="00D43ACA">
          <w:fldChar w:fldCharType="begin"/>
        </w:r>
        <w:r w:rsidR="005B707E" w:rsidRPr="00D43ACA">
          <w:instrText xml:space="preserve"> PAGE </w:instrText>
        </w:r>
        <w:r w:rsidR="005B707E" w:rsidRPr="00D43ACA">
          <w:fldChar w:fldCharType="separate"/>
        </w:r>
        <w:r w:rsidR="005B707E">
          <w:t>2</w:t>
        </w:r>
        <w:r w:rsidR="005B707E" w:rsidRPr="00D43ACA">
          <w:fldChar w:fldCharType="end"/>
        </w:r>
        <w:r w:rsidR="0012624F">
          <w:tab/>
        </w:r>
        <w:r w:rsidR="00AC0AC1">
          <w:t xml:space="preserve">Expression of Interest: new </w:t>
        </w:r>
        <w:r w:rsidR="0060469C">
          <w:t>diversity and inclusion focus group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61D4" w14:textId="77777777" w:rsidR="002815B3" w:rsidRDefault="002815B3" w:rsidP="00F605F5">
      <w:r>
        <w:separator/>
      </w:r>
    </w:p>
  </w:footnote>
  <w:footnote w:type="continuationSeparator" w:id="0">
    <w:p w14:paraId="3C6BD1D8" w14:textId="77777777" w:rsidR="002815B3" w:rsidRDefault="002815B3" w:rsidP="00F6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C536" w14:textId="186FCF2A" w:rsidR="00366D2B" w:rsidRPr="0060469C" w:rsidRDefault="00E40EA8" w:rsidP="00DD55FC">
    <w:pPr>
      <w:pStyle w:val="Header"/>
      <w:rPr>
        <w:sz w:val="28"/>
        <w:szCs w:val="28"/>
      </w:rPr>
    </w:pPr>
    <w:r w:rsidRPr="0060469C">
      <w:rPr>
        <w:sz w:val="28"/>
        <w:szCs w:val="28"/>
      </w:rPr>
      <w:t xml:space="preserve">Expression of Interest: new </w:t>
    </w:r>
    <w:r w:rsidR="0060469C" w:rsidRPr="0060469C">
      <w:rPr>
        <w:sz w:val="28"/>
        <w:szCs w:val="28"/>
      </w:rPr>
      <w:t>diversity and inclusion focus group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0B79" w14:textId="77777777" w:rsidR="00B00491" w:rsidRDefault="00E326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627B597" wp14:editId="3C6E1389">
          <wp:simplePos x="0" y="0"/>
          <wp:positionH relativeFrom="column">
            <wp:posOffset>4683125</wp:posOffset>
          </wp:positionH>
          <wp:positionV relativeFrom="page">
            <wp:posOffset>583565</wp:posOffset>
          </wp:positionV>
          <wp:extent cx="1436400" cy="763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elf-Front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933"/>
    <w:multiLevelType w:val="hybridMultilevel"/>
    <w:tmpl w:val="E7100744"/>
    <w:lvl w:ilvl="0" w:tplc="19368B58">
      <w:start w:val="1"/>
      <w:numFmt w:val="bullet"/>
      <w:lvlText w:val=""/>
      <w:lvlJc w:val="left"/>
      <w:pPr>
        <w:ind w:left="720" w:hanging="295"/>
      </w:pPr>
      <w:rPr>
        <w:rFonts w:ascii="Symbol" w:hAnsi="Symbol" w:hint="default"/>
        <w:color w:val="28D1C9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766E"/>
    <w:multiLevelType w:val="multilevel"/>
    <w:tmpl w:val="BA6C60C6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color w:val="28D1C9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2EE9"/>
    <w:multiLevelType w:val="hybridMultilevel"/>
    <w:tmpl w:val="CA5A982C"/>
    <w:lvl w:ilvl="0" w:tplc="C61E1308">
      <w:start w:val="1"/>
      <w:numFmt w:val="bullet"/>
      <w:lvlText w:val="–"/>
      <w:lvlJc w:val="left"/>
      <w:pPr>
        <w:ind w:left="493" w:hanging="295"/>
      </w:pPr>
      <w:rPr>
        <w:rFonts w:ascii="Times New Roman" w:hAnsi="Times New Roman" w:cs="Times New Roman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51FF"/>
    <w:multiLevelType w:val="hybridMultilevel"/>
    <w:tmpl w:val="EE3A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07D38"/>
    <w:multiLevelType w:val="hybridMultilevel"/>
    <w:tmpl w:val="1D4EA69C"/>
    <w:lvl w:ilvl="0" w:tplc="55980274">
      <w:start w:val="1"/>
      <w:numFmt w:val="bullet"/>
      <w:lvlText w:val="-"/>
      <w:lvlJc w:val="left"/>
      <w:pPr>
        <w:ind w:left="142" w:hanging="142"/>
      </w:pPr>
      <w:rPr>
        <w:rFonts w:ascii="Times New Roman" w:hAnsi="Times New Roman" w:hint="default"/>
        <w:color w:val="8958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32D4B"/>
    <w:multiLevelType w:val="multilevel"/>
    <w:tmpl w:val="A46E87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63ED3"/>
    <w:multiLevelType w:val="multilevel"/>
    <w:tmpl w:val="0B4CD144"/>
    <w:lvl w:ilvl="0">
      <w:start w:val="1"/>
      <w:numFmt w:val="bullet"/>
      <w:lvlText w:val="•"/>
      <w:lvlJc w:val="left"/>
      <w:pPr>
        <w:ind w:left="493" w:hanging="295"/>
      </w:pPr>
      <w:rPr>
        <w:rFonts w:ascii="Arial" w:hAnsi="Arial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F170F"/>
    <w:multiLevelType w:val="multilevel"/>
    <w:tmpl w:val="BB5E7CB8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7E3A"/>
    <w:multiLevelType w:val="hybridMultilevel"/>
    <w:tmpl w:val="A46E8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D070F"/>
    <w:multiLevelType w:val="hybridMultilevel"/>
    <w:tmpl w:val="E886E6D4"/>
    <w:lvl w:ilvl="0" w:tplc="C61E1308">
      <w:start w:val="1"/>
      <w:numFmt w:val="bullet"/>
      <w:lvlText w:val="–"/>
      <w:lvlJc w:val="left"/>
      <w:pPr>
        <w:ind w:left="493" w:hanging="295"/>
      </w:pPr>
      <w:rPr>
        <w:rFonts w:ascii="Times New Roman" w:hAnsi="Times New Roman" w:cs="Times New Roman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74DE0"/>
    <w:multiLevelType w:val="multilevel"/>
    <w:tmpl w:val="EE3AEE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0255D"/>
    <w:multiLevelType w:val="multilevel"/>
    <w:tmpl w:val="E886E6D4"/>
    <w:lvl w:ilvl="0">
      <w:start w:val="1"/>
      <w:numFmt w:val="bullet"/>
      <w:lvlText w:val="–"/>
      <w:lvlJc w:val="left"/>
      <w:pPr>
        <w:ind w:left="493" w:hanging="295"/>
      </w:pPr>
      <w:rPr>
        <w:rFonts w:ascii="Times New Roman" w:hAnsi="Times New Roman" w:cs="Times New Roman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82291"/>
    <w:multiLevelType w:val="hybridMultilevel"/>
    <w:tmpl w:val="BB5E7CB8"/>
    <w:lvl w:ilvl="0" w:tplc="3132BCB8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D05D8"/>
    <w:multiLevelType w:val="hybridMultilevel"/>
    <w:tmpl w:val="490E1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65FCC"/>
    <w:multiLevelType w:val="hybridMultilevel"/>
    <w:tmpl w:val="461E8398"/>
    <w:lvl w:ilvl="0" w:tplc="BFC44930">
      <w:start w:val="1"/>
      <w:numFmt w:val="bullet"/>
      <w:pStyle w:val="BulletLevel1"/>
      <w:lvlText w:val=""/>
      <w:lvlJc w:val="left"/>
      <w:pPr>
        <w:ind w:left="198" w:hanging="198"/>
      </w:pPr>
      <w:rPr>
        <w:rFonts w:ascii="Symbol" w:hAnsi="Symbol" w:hint="default"/>
        <w:color w:val="28D1C9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86D43"/>
    <w:multiLevelType w:val="hybridMultilevel"/>
    <w:tmpl w:val="02DE5356"/>
    <w:lvl w:ilvl="0" w:tplc="7F94F3B2">
      <w:start w:val="1"/>
      <w:numFmt w:val="bullet"/>
      <w:pStyle w:val="BulletLevel2"/>
      <w:lvlText w:val=""/>
      <w:lvlJc w:val="left"/>
      <w:pPr>
        <w:ind w:left="425" w:hanging="227"/>
      </w:pPr>
      <w:rPr>
        <w:rFonts w:ascii="Symbol" w:hAnsi="Symbol" w:hint="default"/>
        <w:color w:val="28D1C9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E52D7"/>
    <w:multiLevelType w:val="multilevel"/>
    <w:tmpl w:val="E7100744"/>
    <w:lvl w:ilvl="0">
      <w:start w:val="1"/>
      <w:numFmt w:val="bullet"/>
      <w:lvlText w:val=""/>
      <w:lvlJc w:val="left"/>
      <w:pPr>
        <w:ind w:left="720" w:hanging="295"/>
      </w:pPr>
      <w:rPr>
        <w:rFonts w:ascii="Symbol" w:hAnsi="Symbol" w:hint="default"/>
        <w:color w:val="28D1C9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1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16"/>
  </w:num>
  <w:num w:numId="12">
    <w:abstractNumId w:val="9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A8"/>
    <w:rsid w:val="0000522E"/>
    <w:rsid w:val="00010EEF"/>
    <w:rsid w:val="0001692E"/>
    <w:rsid w:val="0002002C"/>
    <w:rsid w:val="0002164A"/>
    <w:rsid w:val="00024E34"/>
    <w:rsid w:val="000267A2"/>
    <w:rsid w:val="00030446"/>
    <w:rsid w:val="000310D2"/>
    <w:rsid w:val="00031C1A"/>
    <w:rsid w:val="000329C9"/>
    <w:rsid w:val="000400DD"/>
    <w:rsid w:val="00042DCE"/>
    <w:rsid w:val="00050D72"/>
    <w:rsid w:val="00052705"/>
    <w:rsid w:val="00052E3C"/>
    <w:rsid w:val="00055D97"/>
    <w:rsid w:val="00060851"/>
    <w:rsid w:val="00086B9A"/>
    <w:rsid w:val="000900CB"/>
    <w:rsid w:val="000900E9"/>
    <w:rsid w:val="00091605"/>
    <w:rsid w:val="00092EA5"/>
    <w:rsid w:val="0009323A"/>
    <w:rsid w:val="00094AA6"/>
    <w:rsid w:val="000A2AE5"/>
    <w:rsid w:val="000B415E"/>
    <w:rsid w:val="000C53F8"/>
    <w:rsid w:val="000D25FB"/>
    <w:rsid w:val="000D76C2"/>
    <w:rsid w:val="000E008F"/>
    <w:rsid w:val="000F7AB9"/>
    <w:rsid w:val="00101D9D"/>
    <w:rsid w:val="00104DC1"/>
    <w:rsid w:val="0010519C"/>
    <w:rsid w:val="0011436C"/>
    <w:rsid w:val="001164B9"/>
    <w:rsid w:val="00124601"/>
    <w:rsid w:val="0012624F"/>
    <w:rsid w:val="0013155A"/>
    <w:rsid w:val="00131DE1"/>
    <w:rsid w:val="00147B65"/>
    <w:rsid w:val="00163792"/>
    <w:rsid w:val="00170BA2"/>
    <w:rsid w:val="00181F9A"/>
    <w:rsid w:val="00182F3B"/>
    <w:rsid w:val="001830C1"/>
    <w:rsid w:val="00184EAA"/>
    <w:rsid w:val="00190A71"/>
    <w:rsid w:val="001962DA"/>
    <w:rsid w:val="001A76F3"/>
    <w:rsid w:val="001B2FD3"/>
    <w:rsid w:val="001B50D8"/>
    <w:rsid w:val="001B6C82"/>
    <w:rsid w:val="001B78E6"/>
    <w:rsid w:val="001C778C"/>
    <w:rsid w:val="001D4099"/>
    <w:rsid w:val="001E2F5E"/>
    <w:rsid w:val="001F526E"/>
    <w:rsid w:val="002001FB"/>
    <w:rsid w:val="00204C5D"/>
    <w:rsid w:val="00211E61"/>
    <w:rsid w:val="00215714"/>
    <w:rsid w:val="002162E3"/>
    <w:rsid w:val="00231B3C"/>
    <w:rsid w:val="00234328"/>
    <w:rsid w:val="002421CC"/>
    <w:rsid w:val="00254831"/>
    <w:rsid w:val="00254B7A"/>
    <w:rsid w:val="00265C87"/>
    <w:rsid w:val="00280FD4"/>
    <w:rsid w:val="002815B3"/>
    <w:rsid w:val="002820C3"/>
    <w:rsid w:val="00286F1D"/>
    <w:rsid w:val="00290480"/>
    <w:rsid w:val="002908DA"/>
    <w:rsid w:val="00296F96"/>
    <w:rsid w:val="002A1037"/>
    <w:rsid w:val="002A657C"/>
    <w:rsid w:val="002B1BCE"/>
    <w:rsid w:val="002B1ED4"/>
    <w:rsid w:val="002C354E"/>
    <w:rsid w:val="002C431B"/>
    <w:rsid w:val="002C48E4"/>
    <w:rsid w:val="002C6453"/>
    <w:rsid w:val="002C7252"/>
    <w:rsid w:val="002C79E4"/>
    <w:rsid w:val="002D060F"/>
    <w:rsid w:val="002D2678"/>
    <w:rsid w:val="002E042E"/>
    <w:rsid w:val="002E5168"/>
    <w:rsid w:val="00300899"/>
    <w:rsid w:val="003015F8"/>
    <w:rsid w:val="00302718"/>
    <w:rsid w:val="00306199"/>
    <w:rsid w:val="00306ED7"/>
    <w:rsid w:val="00314C87"/>
    <w:rsid w:val="00325F38"/>
    <w:rsid w:val="00332BE3"/>
    <w:rsid w:val="00333AE2"/>
    <w:rsid w:val="00336F2C"/>
    <w:rsid w:val="003479DC"/>
    <w:rsid w:val="003501F2"/>
    <w:rsid w:val="003666B1"/>
    <w:rsid w:val="00366D2B"/>
    <w:rsid w:val="00390300"/>
    <w:rsid w:val="00390D1B"/>
    <w:rsid w:val="0039147F"/>
    <w:rsid w:val="00391868"/>
    <w:rsid w:val="00396D63"/>
    <w:rsid w:val="003A033B"/>
    <w:rsid w:val="003A033C"/>
    <w:rsid w:val="003A0B47"/>
    <w:rsid w:val="003B51B4"/>
    <w:rsid w:val="003B5E77"/>
    <w:rsid w:val="003B7D7A"/>
    <w:rsid w:val="003C43E5"/>
    <w:rsid w:val="003D0D0F"/>
    <w:rsid w:val="003D7C94"/>
    <w:rsid w:val="003F71DD"/>
    <w:rsid w:val="00400800"/>
    <w:rsid w:val="004131F0"/>
    <w:rsid w:val="00421872"/>
    <w:rsid w:val="00421BD9"/>
    <w:rsid w:val="00425650"/>
    <w:rsid w:val="00427731"/>
    <w:rsid w:val="004314A3"/>
    <w:rsid w:val="00434082"/>
    <w:rsid w:val="00434E01"/>
    <w:rsid w:val="004415C5"/>
    <w:rsid w:val="004552BE"/>
    <w:rsid w:val="00456EA4"/>
    <w:rsid w:val="00465D30"/>
    <w:rsid w:val="004745FC"/>
    <w:rsid w:val="00476EB6"/>
    <w:rsid w:val="004811F2"/>
    <w:rsid w:val="004A0701"/>
    <w:rsid w:val="004A2522"/>
    <w:rsid w:val="004A2C7C"/>
    <w:rsid w:val="004B08E2"/>
    <w:rsid w:val="004B2AE8"/>
    <w:rsid w:val="004B4E26"/>
    <w:rsid w:val="004B75A8"/>
    <w:rsid w:val="004B7A57"/>
    <w:rsid w:val="004D09C8"/>
    <w:rsid w:val="004D155C"/>
    <w:rsid w:val="004D6267"/>
    <w:rsid w:val="004D680A"/>
    <w:rsid w:val="004D6E83"/>
    <w:rsid w:val="004F2A6B"/>
    <w:rsid w:val="004F5DFB"/>
    <w:rsid w:val="00500B54"/>
    <w:rsid w:val="005101F1"/>
    <w:rsid w:val="005108F1"/>
    <w:rsid w:val="00512EE8"/>
    <w:rsid w:val="00514FB9"/>
    <w:rsid w:val="00521E2B"/>
    <w:rsid w:val="0052780C"/>
    <w:rsid w:val="00535A13"/>
    <w:rsid w:val="00535CCB"/>
    <w:rsid w:val="00536429"/>
    <w:rsid w:val="005558B8"/>
    <w:rsid w:val="005625B9"/>
    <w:rsid w:val="005637A0"/>
    <w:rsid w:val="00564930"/>
    <w:rsid w:val="00566B54"/>
    <w:rsid w:val="00572053"/>
    <w:rsid w:val="00584218"/>
    <w:rsid w:val="00597838"/>
    <w:rsid w:val="005A0E82"/>
    <w:rsid w:val="005A5214"/>
    <w:rsid w:val="005B707E"/>
    <w:rsid w:val="005D37F3"/>
    <w:rsid w:val="005D4BD4"/>
    <w:rsid w:val="005E233F"/>
    <w:rsid w:val="005F2A29"/>
    <w:rsid w:val="005F3264"/>
    <w:rsid w:val="005F4034"/>
    <w:rsid w:val="00600F3A"/>
    <w:rsid w:val="0060469C"/>
    <w:rsid w:val="0060755D"/>
    <w:rsid w:val="006128C5"/>
    <w:rsid w:val="00620B80"/>
    <w:rsid w:val="00621280"/>
    <w:rsid w:val="00632326"/>
    <w:rsid w:val="00635F0B"/>
    <w:rsid w:val="0063700F"/>
    <w:rsid w:val="00655F34"/>
    <w:rsid w:val="006568AE"/>
    <w:rsid w:val="00672757"/>
    <w:rsid w:val="00674474"/>
    <w:rsid w:val="00681AAA"/>
    <w:rsid w:val="00684BC8"/>
    <w:rsid w:val="00687DB2"/>
    <w:rsid w:val="006921D2"/>
    <w:rsid w:val="00693782"/>
    <w:rsid w:val="006A2A64"/>
    <w:rsid w:val="006C2461"/>
    <w:rsid w:val="006C5F3F"/>
    <w:rsid w:val="006C5FC5"/>
    <w:rsid w:val="006D226A"/>
    <w:rsid w:val="006D393E"/>
    <w:rsid w:val="006D42DA"/>
    <w:rsid w:val="006D55FC"/>
    <w:rsid w:val="006E55AE"/>
    <w:rsid w:val="006E61C9"/>
    <w:rsid w:val="006F703C"/>
    <w:rsid w:val="007009D2"/>
    <w:rsid w:val="0070370C"/>
    <w:rsid w:val="00703E1C"/>
    <w:rsid w:val="00704BF1"/>
    <w:rsid w:val="0070652F"/>
    <w:rsid w:val="00706DD3"/>
    <w:rsid w:val="0071079A"/>
    <w:rsid w:val="00710BA1"/>
    <w:rsid w:val="007149AB"/>
    <w:rsid w:val="00725217"/>
    <w:rsid w:val="0072702E"/>
    <w:rsid w:val="0074348F"/>
    <w:rsid w:val="007467FD"/>
    <w:rsid w:val="0075259F"/>
    <w:rsid w:val="00754B07"/>
    <w:rsid w:val="007571F8"/>
    <w:rsid w:val="00760AF4"/>
    <w:rsid w:val="00764776"/>
    <w:rsid w:val="007734C8"/>
    <w:rsid w:val="0077524C"/>
    <w:rsid w:val="007810E6"/>
    <w:rsid w:val="007862D2"/>
    <w:rsid w:val="00790285"/>
    <w:rsid w:val="00792748"/>
    <w:rsid w:val="00794D6C"/>
    <w:rsid w:val="00795AE1"/>
    <w:rsid w:val="007A57C4"/>
    <w:rsid w:val="007A7B0C"/>
    <w:rsid w:val="007B198C"/>
    <w:rsid w:val="007C2BFE"/>
    <w:rsid w:val="007C57D9"/>
    <w:rsid w:val="007D666A"/>
    <w:rsid w:val="007E7909"/>
    <w:rsid w:val="007F0639"/>
    <w:rsid w:val="007F1A3B"/>
    <w:rsid w:val="007F1ADC"/>
    <w:rsid w:val="007F2925"/>
    <w:rsid w:val="008018AE"/>
    <w:rsid w:val="00803474"/>
    <w:rsid w:val="00803EC1"/>
    <w:rsid w:val="0081644C"/>
    <w:rsid w:val="0082042D"/>
    <w:rsid w:val="00823733"/>
    <w:rsid w:val="00831C22"/>
    <w:rsid w:val="00840458"/>
    <w:rsid w:val="00841F71"/>
    <w:rsid w:val="00851EEF"/>
    <w:rsid w:val="00851F1B"/>
    <w:rsid w:val="00854A8C"/>
    <w:rsid w:val="00856AFB"/>
    <w:rsid w:val="0087087E"/>
    <w:rsid w:val="00876131"/>
    <w:rsid w:val="00876299"/>
    <w:rsid w:val="00876303"/>
    <w:rsid w:val="00880201"/>
    <w:rsid w:val="00880566"/>
    <w:rsid w:val="008856A0"/>
    <w:rsid w:val="00887F04"/>
    <w:rsid w:val="0089449A"/>
    <w:rsid w:val="00895ED5"/>
    <w:rsid w:val="008A08CD"/>
    <w:rsid w:val="008B5644"/>
    <w:rsid w:val="008B66B7"/>
    <w:rsid w:val="008C134C"/>
    <w:rsid w:val="008C2F39"/>
    <w:rsid w:val="008C3913"/>
    <w:rsid w:val="008D22D2"/>
    <w:rsid w:val="008E1E83"/>
    <w:rsid w:val="008E442D"/>
    <w:rsid w:val="008E4801"/>
    <w:rsid w:val="008E6706"/>
    <w:rsid w:val="008F5498"/>
    <w:rsid w:val="00910EA5"/>
    <w:rsid w:val="009141B5"/>
    <w:rsid w:val="00920728"/>
    <w:rsid w:val="00930BD2"/>
    <w:rsid w:val="00931AF0"/>
    <w:rsid w:val="00933AEA"/>
    <w:rsid w:val="00935DBD"/>
    <w:rsid w:val="009360C1"/>
    <w:rsid w:val="009368C7"/>
    <w:rsid w:val="00936D00"/>
    <w:rsid w:val="0094139B"/>
    <w:rsid w:val="00946652"/>
    <w:rsid w:val="0095023D"/>
    <w:rsid w:val="00951C43"/>
    <w:rsid w:val="0095311F"/>
    <w:rsid w:val="00957F56"/>
    <w:rsid w:val="00970C4F"/>
    <w:rsid w:val="009715D2"/>
    <w:rsid w:val="0098159D"/>
    <w:rsid w:val="00987FDD"/>
    <w:rsid w:val="009914C4"/>
    <w:rsid w:val="009944A3"/>
    <w:rsid w:val="0099557C"/>
    <w:rsid w:val="009A1EA1"/>
    <w:rsid w:val="009A6D2E"/>
    <w:rsid w:val="009B1A59"/>
    <w:rsid w:val="009B389A"/>
    <w:rsid w:val="009B3C06"/>
    <w:rsid w:val="009C53AA"/>
    <w:rsid w:val="009D00D9"/>
    <w:rsid w:val="009D230B"/>
    <w:rsid w:val="009D354A"/>
    <w:rsid w:val="009E7F6A"/>
    <w:rsid w:val="009F3C60"/>
    <w:rsid w:val="00A0646E"/>
    <w:rsid w:val="00A110AB"/>
    <w:rsid w:val="00A148EC"/>
    <w:rsid w:val="00A16AE7"/>
    <w:rsid w:val="00A22288"/>
    <w:rsid w:val="00A31775"/>
    <w:rsid w:val="00A3597F"/>
    <w:rsid w:val="00A402FB"/>
    <w:rsid w:val="00A429D0"/>
    <w:rsid w:val="00A454F1"/>
    <w:rsid w:val="00A5004E"/>
    <w:rsid w:val="00A5119E"/>
    <w:rsid w:val="00A54D5A"/>
    <w:rsid w:val="00A57036"/>
    <w:rsid w:val="00A60B83"/>
    <w:rsid w:val="00A63A90"/>
    <w:rsid w:val="00A66E3D"/>
    <w:rsid w:val="00A71AF2"/>
    <w:rsid w:val="00A73DAB"/>
    <w:rsid w:val="00A8416D"/>
    <w:rsid w:val="00A92720"/>
    <w:rsid w:val="00A96AA6"/>
    <w:rsid w:val="00AA4C00"/>
    <w:rsid w:val="00AB7B59"/>
    <w:rsid w:val="00AC0AC1"/>
    <w:rsid w:val="00AC10C8"/>
    <w:rsid w:val="00AC39AB"/>
    <w:rsid w:val="00AC40F6"/>
    <w:rsid w:val="00AC5884"/>
    <w:rsid w:val="00AD7CAB"/>
    <w:rsid w:val="00AE1430"/>
    <w:rsid w:val="00AE1433"/>
    <w:rsid w:val="00AE6A50"/>
    <w:rsid w:val="00AF316E"/>
    <w:rsid w:val="00AF513F"/>
    <w:rsid w:val="00AF5186"/>
    <w:rsid w:val="00AF6A12"/>
    <w:rsid w:val="00B00491"/>
    <w:rsid w:val="00B01961"/>
    <w:rsid w:val="00B03F3E"/>
    <w:rsid w:val="00B110A7"/>
    <w:rsid w:val="00B13390"/>
    <w:rsid w:val="00B270EF"/>
    <w:rsid w:val="00B366A9"/>
    <w:rsid w:val="00B4252A"/>
    <w:rsid w:val="00B55EB6"/>
    <w:rsid w:val="00B5626E"/>
    <w:rsid w:val="00B64940"/>
    <w:rsid w:val="00B70A88"/>
    <w:rsid w:val="00B7340A"/>
    <w:rsid w:val="00B73785"/>
    <w:rsid w:val="00B7611E"/>
    <w:rsid w:val="00B910CA"/>
    <w:rsid w:val="00BB09DF"/>
    <w:rsid w:val="00BB528A"/>
    <w:rsid w:val="00BB76B8"/>
    <w:rsid w:val="00BB7D99"/>
    <w:rsid w:val="00BC19BF"/>
    <w:rsid w:val="00BC7427"/>
    <w:rsid w:val="00BE1A3B"/>
    <w:rsid w:val="00BE2500"/>
    <w:rsid w:val="00BE4FA8"/>
    <w:rsid w:val="00BE6C35"/>
    <w:rsid w:val="00BE6F4D"/>
    <w:rsid w:val="00BF0F06"/>
    <w:rsid w:val="00BF4A57"/>
    <w:rsid w:val="00C014AA"/>
    <w:rsid w:val="00C02E71"/>
    <w:rsid w:val="00C138E6"/>
    <w:rsid w:val="00C146EE"/>
    <w:rsid w:val="00C153CA"/>
    <w:rsid w:val="00C16691"/>
    <w:rsid w:val="00C175A1"/>
    <w:rsid w:val="00C21ACE"/>
    <w:rsid w:val="00C340F0"/>
    <w:rsid w:val="00C36C09"/>
    <w:rsid w:val="00C36C17"/>
    <w:rsid w:val="00C36FB3"/>
    <w:rsid w:val="00C403BF"/>
    <w:rsid w:val="00C51A5C"/>
    <w:rsid w:val="00C55ADC"/>
    <w:rsid w:val="00C61A40"/>
    <w:rsid w:val="00C61E5E"/>
    <w:rsid w:val="00C75937"/>
    <w:rsid w:val="00C80DA9"/>
    <w:rsid w:val="00C81494"/>
    <w:rsid w:val="00C84D9D"/>
    <w:rsid w:val="00C868DA"/>
    <w:rsid w:val="00C909E8"/>
    <w:rsid w:val="00C9374F"/>
    <w:rsid w:val="00CA3632"/>
    <w:rsid w:val="00CA3B06"/>
    <w:rsid w:val="00CB406D"/>
    <w:rsid w:val="00CB40A5"/>
    <w:rsid w:val="00CB503A"/>
    <w:rsid w:val="00CB6A5A"/>
    <w:rsid w:val="00CB7B37"/>
    <w:rsid w:val="00CC0E6B"/>
    <w:rsid w:val="00CC2B8F"/>
    <w:rsid w:val="00CC61AA"/>
    <w:rsid w:val="00CD29BB"/>
    <w:rsid w:val="00CD30F5"/>
    <w:rsid w:val="00CD6CB2"/>
    <w:rsid w:val="00CD6E4E"/>
    <w:rsid w:val="00CF31C5"/>
    <w:rsid w:val="00CF61C6"/>
    <w:rsid w:val="00CF687D"/>
    <w:rsid w:val="00D03347"/>
    <w:rsid w:val="00D05913"/>
    <w:rsid w:val="00D06C5E"/>
    <w:rsid w:val="00D1767F"/>
    <w:rsid w:val="00D23793"/>
    <w:rsid w:val="00D317AC"/>
    <w:rsid w:val="00D358D8"/>
    <w:rsid w:val="00D40576"/>
    <w:rsid w:val="00D409FB"/>
    <w:rsid w:val="00D43ACA"/>
    <w:rsid w:val="00D45000"/>
    <w:rsid w:val="00D4633D"/>
    <w:rsid w:val="00D47E71"/>
    <w:rsid w:val="00D60678"/>
    <w:rsid w:val="00D62440"/>
    <w:rsid w:val="00D65A1A"/>
    <w:rsid w:val="00D716E8"/>
    <w:rsid w:val="00D90096"/>
    <w:rsid w:val="00D942BB"/>
    <w:rsid w:val="00D97802"/>
    <w:rsid w:val="00DA20A3"/>
    <w:rsid w:val="00DA605E"/>
    <w:rsid w:val="00DB129D"/>
    <w:rsid w:val="00DC2699"/>
    <w:rsid w:val="00DC447B"/>
    <w:rsid w:val="00DC70D0"/>
    <w:rsid w:val="00DC73BA"/>
    <w:rsid w:val="00DD3440"/>
    <w:rsid w:val="00DD55FC"/>
    <w:rsid w:val="00DE1B16"/>
    <w:rsid w:val="00DF4CDF"/>
    <w:rsid w:val="00E11589"/>
    <w:rsid w:val="00E1638E"/>
    <w:rsid w:val="00E20947"/>
    <w:rsid w:val="00E22FD7"/>
    <w:rsid w:val="00E257D7"/>
    <w:rsid w:val="00E26DE4"/>
    <w:rsid w:val="00E3183F"/>
    <w:rsid w:val="00E3262E"/>
    <w:rsid w:val="00E36670"/>
    <w:rsid w:val="00E376D3"/>
    <w:rsid w:val="00E40EA8"/>
    <w:rsid w:val="00E4125F"/>
    <w:rsid w:val="00E446B6"/>
    <w:rsid w:val="00E44EE0"/>
    <w:rsid w:val="00E47C25"/>
    <w:rsid w:val="00E52A7B"/>
    <w:rsid w:val="00E532B4"/>
    <w:rsid w:val="00E54EC2"/>
    <w:rsid w:val="00E663F8"/>
    <w:rsid w:val="00E675F4"/>
    <w:rsid w:val="00E67E93"/>
    <w:rsid w:val="00E738F0"/>
    <w:rsid w:val="00EA117A"/>
    <w:rsid w:val="00EA167D"/>
    <w:rsid w:val="00EA226C"/>
    <w:rsid w:val="00EA7647"/>
    <w:rsid w:val="00EB6F6B"/>
    <w:rsid w:val="00EC516F"/>
    <w:rsid w:val="00ED062B"/>
    <w:rsid w:val="00ED1069"/>
    <w:rsid w:val="00ED5B90"/>
    <w:rsid w:val="00EE1E75"/>
    <w:rsid w:val="00EF1344"/>
    <w:rsid w:val="00EF2D96"/>
    <w:rsid w:val="00F03A06"/>
    <w:rsid w:val="00F07C29"/>
    <w:rsid w:val="00F130BA"/>
    <w:rsid w:val="00F37CD6"/>
    <w:rsid w:val="00F53962"/>
    <w:rsid w:val="00F578D9"/>
    <w:rsid w:val="00F605F5"/>
    <w:rsid w:val="00F60B55"/>
    <w:rsid w:val="00F64248"/>
    <w:rsid w:val="00F72DB6"/>
    <w:rsid w:val="00F73895"/>
    <w:rsid w:val="00F81F6E"/>
    <w:rsid w:val="00F90B1C"/>
    <w:rsid w:val="00F96915"/>
    <w:rsid w:val="00F9721F"/>
    <w:rsid w:val="00FA1FA2"/>
    <w:rsid w:val="00FA244E"/>
    <w:rsid w:val="00FA3A10"/>
    <w:rsid w:val="00FA7F36"/>
    <w:rsid w:val="00FB03A7"/>
    <w:rsid w:val="00FB189A"/>
    <w:rsid w:val="00FB2FDC"/>
    <w:rsid w:val="00FB3F3D"/>
    <w:rsid w:val="00FD0891"/>
    <w:rsid w:val="00FD57D5"/>
    <w:rsid w:val="00FE08C8"/>
    <w:rsid w:val="00FE5F00"/>
    <w:rsid w:val="00FF190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4203C"/>
  <w14:defaultImageDpi w14:val="32767"/>
  <w15:chartTrackingRefBased/>
  <w15:docId w15:val="{40A1E960-AB55-4950-81FD-0F27DE54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82"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961"/>
    <w:pPr>
      <w:keepNext/>
      <w:keepLines/>
      <w:snapToGrid w:val="0"/>
      <w:spacing w:before="480"/>
      <w:outlineLvl w:val="0"/>
    </w:pPr>
    <w:rPr>
      <w:rFonts w:eastAsiaTheme="majorEastAsia" w:cstheme="majorBidi"/>
      <w:b/>
      <w:color w:val="0D1226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C82"/>
    <w:p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C82"/>
    <w:pPr>
      <w:keepNext/>
      <w:keepLines/>
      <w:spacing w:before="40" w:after="0"/>
      <w:outlineLvl w:val="2"/>
    </w:pPr>
    <w:rPr>
      <w:rFonts w:eastAsiaTheme="majorEastAsia" w:cstheme="majorBidi"/>
      <w:color w:val="0D1226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9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378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9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378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9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C5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D6C"/>
    <w:pPr>
      <w:tabs>
        <w:tab w:val="center" w:pos="4680"/>
        <w:tab w:val="right" w:pos="9360"/>
      </w:tabs>
      <w:spacing w:after="0"/>
    </w:pPr>
    <w:rPr>
      <w:b/>
      <w:color w:val="28D1C9" w:themeColor="background2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794D6C"/>
    <w:rPr>
      <w:rFonts w:ascii="Arial" w:hAnsi="Arial"/>
      <w:b/>
      <w:color w:val="28D1C9" w:themeColor="background2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12624F"/>
    <w:pPr>
      <w:tabs>
        <w:tab w:val="left" w:pos="397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2624F"/>
    <w:rPr>
      <w:rFonts w:ascii="Gotham Rounded Book" w:hAnsi="Gotham Rounded Book"/>
      <w:sz w:val="16"/>
    </w:rPr>
  </w:style>
  <w:style w:type="paragraph" w:customStyle="1" w:styleId="DocumentTitle">
    <w:name w:val="Document Title_"/>
    <w:basedOn w:val="Normal"/>
    <w:qFormat/>
    <w:rsid w:val="00DB129D"/>
    <w:pPr>
      <w:spacing w:after="0" w:line="420" w:lineRule="exact"/>
    </w:pPr>
    <w:rPr>
      <w:b/>
      <w:noProof/>
      <w:color w:val="28D1C9" w:themeColor="background2"/>
      <w:sz w:val="42"/>
      <w:szCs w:val="60"/>
    </w:rPr>
  </w:style>
  <w:style w:type="paragraph" w:customStyle="1" w:styleId="DocumentSubtitle">
    <w:name w:val="Document Subtitle_"/>
    <w:basedOn w:val="DocumentTitle"/>
    <w:qFormat/>
    <w:rsid w:val="00390300"/>
    <w:pPr>
      <w:spacing w:line="240" w:lineRule="auto"/>
    </w:pPr>
    <w:rPr>
      <w:color w:val="0D1226" w:themeColor="text1"/>
      <w:sz w:val="36"/>
      <w:szCs w:val="36"/>
    </w:rPr>
  </w:style>
  <w:style w:type="table" w:styleId="TableGrid">
    <w:name w:val="Table Grid"/>
    <w:basedOn w:val="TableNormal"/>
    <w:uiPriority w:val="39"/>
    <w:rsid w:val="00E4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6C82"/>
    <w:rPr>
      <w:rFonts w:ascii="Arial" w:hAnsi="Arial"/>
      <w:b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97802"/>
    <w:rPr>
      <w:rFonts w:ascii="Gotham Rounded Book" w:hAnsi="Gotham Rounded Book"/>
      <w:b w:val="0"/>
      <w:i w:val="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1961"/>
    <w:rPr>
      <w:rFonts w:ascii="Arial" w:eastAsiaTheme="majorEastAsia" w:hAnsi="Arial" w:cstheme="majorBidi"/>
      <w:b/>
      <w:color w:val="0D1226" w:themeColor="text1"/>
      <w:sz w:val="28"/>
      <w:szCs w:val="28"/>
    </w:rPr>
  </w:style>
  <w:style w:type="paragraph" w:customStyle="1" w:styleId="NormalNospacing">
    <w:name w:val="Normal: No spacing_"/>
    <w:basedOn w:val="Normal"/>
    <w:qFormat/>
    <w:rsid w:val="00EB6F6B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B6C82"/>
    <w:rPr>
      <w:rFonts w:ascii="Arial" w:eastAsiaTheme="majorEastAsia" w:hAnsi="Arial" w:cstheme="majorBidi"/>
      <w:color w:val="0D1226" w:themeColor="text1"/>
      <w:sz w:val="22"/>
    </w:rPr>
  </w:style>
  <w:style w:type="paragraph" w:styleId="ListParagraph">
    <w:name w:val="List Paragraph"/>
    <w:basedOn w:val="Normal"/>
    <w:uiPriority w:val="34"/>
    <w:qFormat/>
    <w:rsid w:val="008C134C"/>
    <w:pPr>
      <w:ind w:left="720"/>
      <w:contextualSpacing/>
    </w:pPr>
  </w:style>
  <w:style w:type="paragraph" w:customStyle="1" w:styleId="BulletLevel1">
    <w:name w:val="Bullet: Level 1_"/>
    <w:basedOn w:val="ListParagraph"/>
    <w:qFormat/>
    <w:rsid w:val="00AE6A50"/>
    <w:pPr>
      <w:numPr>
        <w:numId w:val="5"/>
      </w:numPr>
      <w:contextualSpacing w:val="0"/>
    </w:pPr>
  </w:style>
  <w:style w:type="paragraph" w:customStyle="1" w:styleId="BulletLevel2">
    <w:name w:val="Bullet: Level 2_"/>
    <w:basedOn w:val="ListParagraph"/>
    <w:qFormat/>
    <w:rsid w:val="00A454F1"/>
    <w:pPr>
      <w:numPr>
        <w:numId w:val="9"/>
      </w:numPr>
      <w:contextualSpacing w:val="0"/>
    </w:pPr>
  </w:style>
  <w:style w:type="paragraph" w:customStyle="1" w:styleId="BulletLevel3">
    <w:name w:val="Bullet: Level 3_"/>
    <w:basedOn w:val="BulletLevel2"/>
    <w:qFormat/>
    <w:rsid w:val="00C340F0"/>
    <w:pPr>
      <w:ind w:left="652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D393E"/>
    <w:rPr>
      <w:rFonts w:asciiTheme="majorHAnsi" w:eastAsiaTheme="majorEastAsia" w:hAnsiTheme="majorHAnsi" w:cstheme="majorBidi"/>
      <w:i/>
      <w:iCs/>
      <w:color w:val="D37800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93E"/>
    <w:rPr>
      <w:rFonts w:asciiTheme="majorHAnsi" w:eastAsiaTheme="majorEastAsia" w:hAnsiTheme="majorHAnsi" w:cstheme="majorBidi"/>
      <w:color w:val="D37800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93E"/>
    <w:rPr>
      <w:rFonts w:asciiTheme="majorHAnsi" w:eastAsiaTheme="majorEastAsia" w:hAnsiTheme="majorHAnsi" w:cstheme="majorBidi"/>
      <w:color w:val="8C5000" w:themeColor="accent1" w:themeShade="7F"/>
      <w:sz w:val="22"/>
    </w:rPr>
  </w:style>
  <w:style w:type="paragraph" w:customStyle="1" w:styleId="BulletLevel1Nospacing">
    <w:name w:val="Bullet: Level 1: No spacing_"/>
    <w:basedOn w:val="BulletLevel1"/>
    <w:qFormat/>
    <w:rsid w:val="00946652"/>
    <w:pPr>
      <w:spacing w:after="0"/>
    </w:pPr>
  </w:style>
  <w:style w:type="paragraph" w:styleId="NormalWeb">
    <w:name w:val="Normal (Web)"/>
    <w:basedOn w:val="Normal"/>
    <w:semiHidden/>
    <w:rsid w:val="00E40EA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NoSpacing">
    <w:name w:val="No Spacing"/>
    <w:uiPriority w:val="1"/>
    <w:qFormat/>
    <w:rsid w:val="00E40EA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0EA8"/>
    <w:rPr>
      <w:color w:val="2AD2C9" w:themeColor="hyperlink"/>
      <w:u w:val="single"/>
    </w:rPr>
  </w:style>
  <w:style w:type="character" w:customStyle="1" w:styleId="normaltextrun">
    <w:name w:val="normaltextrun"/>
    <w:basedOn w:val="DefaultParagraphFont"/>
    <w:rsid w:val="0060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wfm.org.uk/privacy-polic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cy@iwfm.org.uk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WFM\Documents\Templates\Internal%20Document%20Templates\Standard%20Internal%20Document%20Template%201-2%20Pages%20%5bNo%20Cover%5d.dotx" TargetMode="External"/></Relationships>
</file>

<file path=word/theme/theme1.xml><?xml version="1.0" encoding="utf-8"?>
<a:theme xmlns:a="http://schemas.openxmlformats.org/drawingml/2006/main" name="Office Theme">
  <a:themeElements>
    <a:clrScheme name="IWFM_Oct2018">
      <a:dk1>
        <a:srgbClr val="0D1226"/>
      </a:dk1>
      <a:lt1>
        <a:srgbClr val="FFFFFF"/>
      </a:lt1>
      <a:dk2>
        <a:srgbClr val="6E717D"/>
      </a:dk2>
      <a:lt2>
        <a:srgbClr val="28D1C9"/>
      </a:lt2>
      <a:accent1>
        <a:srgbClr val="FF9E1B"/>
      </a:accent1>
      <a:accent2>
        <a:srgbClr val="E21C78"/>
      </a:accent2>
      <a:accent3>
        <a:srgbClr val="FFC600"/>
      </a:accent3>
      <a:accent4>
        <a:srgbClr val="6CC249"/>
      </a:accent4>
      <a:accent5>
        <a:srgbClr val="825DC7"/>
      </a:accent5>
      <a:accent6>
        <a:srgbClr val="00A3E0"/>
      </a:accent6>
      <a:hlink>
        <a:srgbClr val="2AD2C9"/>
      </a:hlink>
      <a:folHlink>
        <a:srgbClr val="2AD2C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F9B228A00EB4FB9F8712A543C0E65" ma:contentTypeVersion="12" ma:contentTypeDescription="Create a new document." ma:contentTypeScope="" ma:versionID="bc69e51e8f5542a0f79fe27335324614">
  <xsd:schema xmlns:xsd="http://www.w3.org/2001/XMLSchema" xmlns:xs="http://www.w3.org/2001/XMLSchema" xmlns:p="http://schemas.microsoft.com/office/2006/metadata/properties" xmlns:ns2="407eab9e-efb2-4a0c-bd92-b215232566ef" xmlns:ns3="b5dc3a19-122a-4537-b9e4-277356559758" targetNamespace="http://schemas.microsoft.com/office/2006/metadata/properties" ma:root="true" ma:fieldsID="fee74eb5fe1664061166595853fa26e1" ns2:_="" ns3:_="">
    <xsd:import namespace="407eab9e-efb2-4a0c-bd92-b215232566ef"/>
    <xsd:import namespace="b5dc3a19-122a-4537-b9e4-277356559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ab9e-efb2-4a0c-bd92-b21523256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c3a19-122a-4537-b9e4-277356559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AB738-64A7-40FA-9750-5D9F9DB73E9B}"/>
</file>

<file path=customXml/itemProps2.xml><?xml version="1.0" encoding="utf-8"?>
<ds:datastoreItem xmlns:ds="http://schemas.openxmlformats.org/officeDocument/2006/customXml" ds:itemID="{18996B36-184C-487F-A774-9C463783AE9E}"/>
</file>

<file path=customXml/itemProps3.xml><?xml version="1.0" encoding="utf-8"?>
<ds:datastoreItem xmlns:ds="http://schemas.openxmlformats.org/officeDocument/2006/customXml" ds:itemID="{48331BEA-B244-44C2-8B68-3B1B7337C9B3}"/>
</file>

<file path=docProps/app.xml><?xml version="1.0" encoding="utf-8"?>
<Properties xmlns="http://schemas.openxmlformats.org/officeDocument/2006/extended-properties" xmlns:vt="http://schemas.openxmlformats.org/officeDocument/2006/docPropsVTypes">
  <Template>Standard Internal Document Template 1-2 Pages [No Cover]</Template>
  <TotalTime>1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</dc:creator>
  <cp:keywords/>
  <dc:description/>
  <cp:lastModifiedBy>Neil Outram</cp:lastModifiedBy>
  <cp:revision>2</cp:revision>
  <cp:lastPrinted>2018-10-04T13:41:00Z</cp:lastPrinted>
  <dcterms:created xsi:type="dcterms:W3CDTF">2021-08-03T14:08:00Z</dcterms:created>
  <dcterms:modified xsi:type="dcterms:W3CDTF">2021-08-03T14:08:00Z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0x0101001B7F9B228A00EB4FB9F8712A543C0E65</vt:lpwstr>
  </property>
</Properties>
</file>