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tblpY="-16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8E442D" w14:paraId="6EC50085" w14:textId="77777777" w:rsidTr="004B7A57">
        <w:tc>
          <w:tcPr>
            <w:tcW w:w="6658" w:type="dxa"/>
            <w:tcMar>
              <w:left w:w="0" w:type="dxa"/>
              <w:right w:w="0" w:type="dxa"/>
            </w:tcMar>
          </w:tcPr>
          <w:p w14:paraId="7F6857F9" w14:textId="7718984C" w:rsidR="009715D2" w:rsidRDefault="00E40EA8" w:rsidP="004B7A57">
            <w:pPr>
              <w:pStyle w:val="DocumentTitle"/>
            </w:pPr>
            <w:r>
              <w:t xml:space="preserve">Expression of Interest </w:t>
            </w:r>
          </w:p>
          <w:p w14:paraId="24717A5F" w14:textId="185961B7" w:rsidR="008E442D" w:rsidRPr="001205AE" w:rsidRDefault="00E40EA8" w:rsidP="004B7A57">
            <w:pPr>
              <w:pStyle w:val="DocumentSubtitle"/>
              <w:rPr>
                <w:sz w:val="32"/>
                <w:szCs w:val="32"/>
              </w:rPr>
            </w:pPr>
            <w:r w:rsidRPr="001205AE">
              <w:rPr>
                <w:sz w:val="32"/>
                <w:szCs w:val="32"/>
              </w:rPr>
              <w:t>Region</w:t>
            </w:r>
            <w:r w:rsidR="001205AE" w:rsidRPr="001205AE">
              <w:rPr>
                <w:sz w:val="32"/>
                <w:szCs w:val="32"/>
              </w:rPr>
              <w:t xml:space="preserve">, Network </w:t>
            </w:r>
            <w:r w:rsidRPr="001205AE">
              <w:rPr>
                <w:sz w:val="32"/>
                <w:szCs w:val="32"/>
              </w:rPr>
              <w:t xml:space="preserve">and SIG: </w:t>
            </w:r>
            <w:r w:rsidR="001205AE" w:rsidRPr="001205AE">
              <w:rPr>
                <w:sz w:val="32"/>
                <w:szCs w:val="32"/>
              </w:rPr>
              <w:t>N</w:t>
            </w:r>
            <w:r w:rsidRPr="001205AE">
              <w:rPr>
                <w:sz w:val="32"/>
                <w:szCs w:val="32"/>
              </w:rPr>
              <w:t>ew members</w:t>
            </w:r>
          </w:p>
          <w:p w14:paraId="6103EDC1" w14:textId="752EDDEC" w:rsidR="001205AE" w:rsidRPr="00CB7B37" w:rsidRDefault="001205AE" w:rsidP="004B7A57">
            <w:pPr>
              <w:pStyle w:val="DocumentSubtitle"/>
            </w:pPr>
          </w:p>
        </w:tc>
      </w:tr>
    </w:tbl>
    <w:tbl>
      <w:tblPr>
        <w:tblpPr w:leftFromText="180" w:rightFromText="180" w:vertAnchor="page" w:horzAnchor="margin" w:tblpXSpec="center" w:tblpY="2386"/>
        <w:tblW w:w="107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361"/>
        <w:gridCol w:w="6379"/>
      </w:tblGrid>
      <w:tr w:rsidR="00E40EA8" w:rsidRPr="00E40EA8" w14:paraId="1781B63B" w14:textId="77777777" w:rsidTr="00E40EA8">
        <w:trPr>
          <w:cantSplit/>
          <w:trHeight w:val="396"/>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59DC0" w14:textId="77777777" w:rsidR="00E40EA8" w:rsidRPr="00E40EA8" w:rsidRDefault="00E40EA8" w:rsidP="00142297">
            <w:pPr>
              <w:pStyle w:val="NormalWeb"/>
              <w:spacing w:before="0" w:beforeAutospacing="0" w:after="0" w:afterAutospacing="0"/>
              <w:rPr>
                <w:rFonts w:ascii="Arial" w:hAnsi="Arial" w:cs="Arial"/>
                <w:sz w:val="22"/>
                <w:szCs w:val="22"/>
              </w:rPr>
            </w:pPr>
            <w:r w:rsidRPr="00E40EA8">
              <w:rPr>
                <w:rFonts w:ascii="Arial" w:hAnsi="Arial" w:cs="Arial"/>
                <w:b/>
                <w:sz w:val="22"/>
                <w:szCs w:val="22"/>
              </w:rPr>
              <w:t>Name</w:t>
            </w:r>
            <w:r w:rsidRPr="00E40EA8">
              <w:rPr>
                <w:rFonts w:ascii="Arial" w:hAnsi="Arial" w:cs="Arial"/>
                <w:sz w:val="22"/>
                <w:szCs w:val="22"/>
              </w:rPr>
              <w:t xml:space="preserve">: </w:t>
            </w:r>
          </w:p>
        </w:tc>
      </w:tr>
      <w:tr w:rsidR="00E40EA8" w:rsidRPr="00E40EA8" w14:paraId="25D1AE89" w14:textId="77777777" w:rsidTr="00E40EA8">
        <w:trPr>
          <w:trHeight w:val="957"/>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38A2FD" w14:textId="77777777" w:rsidR="00E40EA8" w:rsidRPr="00E40EA8" w:rsidRDefault="00E40EA8" w:rsidP="00142297">
            <w:pPr>
              <w:pStyle w:val="NormalWeb"/>
              <w:tabs>
                <w:tab w:val="left" w:pos="3285"/>
              </w:tabs>
              <w:spacing w:before="120" w:beforeAutospacing="0" w:after="120" w:afterAutospacing="0"/>
              <w:rPr>
                <w:rFonts w:ascii="Arial" w:hAnsi="Arial" w:cs="Arial"/>
                <w:b/>
                <w:bCs/>
              </w:rPr>
            </w:pPr>
            <w:r w:rsidRPr="00E40EA8">
              <w:rPr>
                <w:rFonts w:ascii="Arial" w:hAnsi="Arial" w:cs="Arial"/>
                <w:b/>
                <w:sz w:val="22"/>
                <w:szCs w:val="22"/>
              </w:rPr>
              <w:t>Address</w:t>
            </w:r>
            <w:r w:rsidRPr="00E40EA8">
              <w:rPr>
                <w:rFonts w:ascii="Arial" w:hAnsi="Arial" w:cs="Arial"/>
                <w:sz w:val="22"/>
                <w:szCs w:val="22"/>
              </w:rPr>
              <w:t xml:space="preserve">: </w:t>
            </w:r>
            <w:r w:rsidRPr="00E40EA8">
              <w:rPr>
                <w:rFonts w:ascii="Arial" w:hAnsi="Arial" w:cs="Arial"/>
                <w:sz w:val="22"/>
                <w:szCs w:val="22"/>
              </w:rPr>
              <w:tab/>
            </w:r>
          </w:p>
        </w:tc>
      </w:tr>
      <w:tr w:rsidR="00E40EA8" w:rsidRPr="009A3BC7" w14:paraId="3E897DD8" w14:textId="77777777" w:rsidTr="00E40EA8">
        <w:trPr>
          <w:trHeight w:val="957"/>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218373" w14:textId="77777777" w:rsidR="00E40EA8" w:rsidRPr="00E40EA8" w:rsidRDefault="00E40EA8" w:rsidP="00142297">
            <w:pPr>
              <w:pStyle w:val="NormalWeb"/>
              <w:spacing w:before="120" w:beforeAutospacing="0" w:after="120" w:afterAutospacing="0"/>
              <w:rPr>
                <w:rFonts w:ascii="Arial" w:hAnsi="Arial" w:cs="Arial"/>
                <w:b/>
                <w:sz w:val="22"/>
                <w:szCs w:val="22"/>
              </w:rPr>
            </w:pPr>
            <w:r w:rsidRPr="00E40EA8">
              <w:rPr>
                <w:rFonts w:ascii="Arial" w:hAnsi="Arial" w:cs="Arial"/>
                <w:b/>
                <w:sz w:val="22"/>
                <w:szCs w:val="22"/>
              </w:rPr>
              <w:t>Employer:</w:t>
            </w:r>
          </w:p>
          <w:p w14:paraId="38BCD022" w14:textId="77777777" w:rsidR="00E40EA8" w:rsidRPr="009A3BC7" w:rsidRDefault="00E40EA8" w:rsidP="00142297">
            <w:pPr>
              <w:pStyle w:val="NormalWeb"/>
              <w:spacing w:before="120" w:beforeAutospacing="0" w:after="120" w:afterAutospacing="0"/>
              <w:rPr>
                <w:rFonts w:ascii="Calibri" w:hAnsi="Calibri" w:cs="Arial"/>
                <w:b/>
                <w:sz w:val="22"/>
                <w:szCs w:val="22"/>
              </w:rPr>
            </w:pPr>
            <w:r w:rsidRPr="00E40EA8">
              <w:rPr>
                <w:rFonts w:ascii="Arial" w:hAnsi="Arial" w:cs="Arial"/>
                <w:b/>
                <w:sz w:val="22"/>
                <w:szCs w:val="22"/>
              </w:rPr>
              <w:t>Business Address:</w:t>
            </w:r>
          </w:p>
        </w:tc>
      </w:tr>
      <w:tr w:rsidR="00E40EA8" w:rsidRPr="00E40EA8" w14:paraId="1084F4B1" w14:textId="77777777" w:rsidTr="00E40EA8">
        <w:trPr>
          <w:cantSplit/>
          <w:trHeight w:val="372"/>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ADAAF9" w14:textId="77777777" w:rsidR="00E40EA8" w:rsidRPr="00E40EA8" w:rsidRDefault="00E40EA8" w:rsidP="00142297">
            <w:pPr>
              <w:pStyle w:val="NormalWeb"/>
              <w:spacing w:before="120" w:beforeAutospacing="0" w:after="120" w:afterAutospacing="0"/>
              <w:rPr>
                <w:rFonts w:ascii="Arial" w:hAnsi="Arial" w:cs="Arial"/>
                <w:sz w:val="22"/>
                <w:szCs w:val="22"/>
              </w:rPr>
            </w:pPr>
            <w:r w:rsidRPr="00E40EA8">
              <w:rPr>
                <w:rFonts w:ascii="Arial" w:hAnsi="Arial" w:cs="Arial"/>
                <w:b/>
                <w:sz w:val="22"/>
                <w:szCs w:val="22"/>
              </w:rPr>
              <w:t>Job title</w:t>
            </w:r>
            <w:r w:rsidRPr="00E40EA8">
              <w:rPr>
                <w:rFonts w:ascii="Arial" w:hAnsi="Arial" w:cs="Arial"/>
                <w:sz w:val="22"/>
                <w:szCs w:val="22"/>
              </w:rPr>
              <w:t>:</w:t>
            </w:r>
          </w:p>
        </w:tc>
      </w:tr>
      <w:tr w:rsidR="00E40EA8" w14:paraId="45684FCB" w14:textId="77777777" w:rsidTr="00E40EA8">
        <w:trPr>
          <w:cantSplit/>
          <w:trHeight w:val="372"/>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ABE2CC" w14:textId="77777777" w:rsidR="00E40EA8" w:rsidRPr="00E40EA8" w:rsidRDefault="00E40EA8" w:rsidP="00142297">
            <w:pPr>
              <w:pStyle w:val="NormalWeb"/>
              <w:spacing w:before="120" w:beforeAutospacing="0" w:after="120" w:afterAutospacing="0"/>
              <w:rPr>
                <w:rFonts w:ascii="Arial" w:hAnsi="Arial" w:cs="Arial"/>
                <w:sz w:val="20"/>
                <w:szCs w:val="20"/>
              </w:rPr>
            </w:pPr>
            <w:r w:rsidRPr="00E40EA8">
              <w:rPr>
                <w:rFonts w:ascii="Arial" w:hAnsi="Arial" w:cs="Arial"/>
                <w:b/>
                <w:sz w:val="20"/>
                <w:szCs w:val="20"/>
              </w:rPr>
              <w:t>Telephone Number:</w:t>
            </w:r>
            <w:r w:rsidRPr="00E40EA8">
              <w:rPr>
                <w:rFonts w:ascii="Arial" w:hAnsi="Arial" w:cs="Arial"/>
                <w:sz w:val="20"/>
                <w:szCs w:val="20"/>
              </w:rPr>
              <w:t xml:space="preserve"> </w:t>
            </w:r>
          </w:p>
        </w:tc>
        <w:tc>
          <w:tcPr>
            <w:tcW w:w="6379" w:type="dxa"/>
            <w:tcBorders>
              <w:top w:val="single" w:sz="8" w:space="0" w:color="auto"/>
              <w:left w:val="single" w:sz="8" w:space="0" w:color="auto"/>
              <w:bottom w:val="single" w:sz="8" w:space="0" w:color="auto"/>
              <w:right w:val="single" w:sz="8" w:space="0" w:color="auto"/>
            </w:tcBorders>
          </w:tcPr>
          <w:p w14:paraId="7828844C" w14:textId="77777777" w:rsidR="00E40EA8" w:rsidRPr="00E40EA8" w:rsidRDefault="00E40EA8" w:rsidP="00142297">
            <w:pPr>
              <w:pStyle w:val="NormalWeb"/>
              <w:spacing w:before="120" w:beforeAutospacing="0" w:after="120" w:afterAutospacing="0"/>
              <w:rPr>
                <w:rFonts w:ascii="Arial" w:hAnsi="Arial" w:cs="Arial"/>
                <w:sz w:val="20"/>
                <w:szCs w:val="20"/>
              </w:rPr>
            </w:pPr>
            <w:r w:rsidRPr="00E40EA8">
              <w:rPr>
                <w:rFonts w:ascii="Arial" w:hAnsi="Arial" w:cs="Arial"/>
                <w:b/>
                <w:sz w:val="20"/>
                <w:szCs w:val="20"/>
              </w:rPr>
              <w:t xml:space="preserve"> Email Address:</w:t>
            </w:r>
          </w:p>
        </w:tc>
      </w:tr>
      <w:tr w:rsidR="00E40EA8" w:rsidRPr="009A3BC7" w14:paraId="755BECF7" w14:textId="77777777" w:rsidTr="00E40EA8">
        <w:trPr>
          <w:cantSplit/>
          <w:trHeight w:val="372"/>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CA0612" w14:textId="77777777" w:rsidR="00E40EA8" w:rsidRPr="00E40EA8" w:rsidRDefault="00E40EA8" w:rsidP="00142297">
            <w:pPr>
              <w:pStyle w:val="NormalWeb"/>
              <w:spacing w:before="120" w:beforeAutospacing="0" w:after="120" w:afterAutospacing="0"/>
              <w:rPr>
                <w:rFonts w:ascii="Arial" w:hAnsi="Arial" w:cs="Arial"/>
                <w:b/>
                <w:sz w:val="20"/>
                <w:szCs w:val="20"/>
              </w:rPr>
            </w:pPr>
            <w:r w:rsidRPr="00E40EA8">
              <w:rPr>
                <w:rFonts w:ascii="Arial" w:hAnsi="Arial" w:cs="Arial"/>
                <w:b/>
                <w:sz w:val="20"/>
                <w:szCs w:val="20"/>
              </w:rPr>
              <w:t xml:space="preserve">Membership Grade: </w:t>
            </w:r>
          </w:p>
        </w:tc>
        <w:tc>
          <w:tcPr>
            <w:tcW w:w="6379" w:type="dxa"/>
            <w:tcBorders>
              <w:top w:val="single" w:sz="8" w:space="0" w:color="auto"/>
              <w:left w:val="single" w:sz="8" w:space="0" w:color="auto"/>
              <w:bottom w:val="single" w:sz="8" w:space="0" w:color="auto"/>
              <w:right w:val="single" w:sz="8" w:space="0" w:color="auto"/>
            </w:tcBorders>
          </w:tcPr>
          <w:p w14:paraId="5A57CCE2" w14:textId="77777777" w:rsidR="00E40EA8" w:rsidRPr="00E40EA8" w:rsidRDefault="00E40EA8" w:rsidP="00142297">
            <w:pPr>
              <w:pStyle w:val="NormalWeb"/>
              <w:spacing w:before="120" w:beforeAutospacing="0" w:after="120" w:afterAutospacing="0"/>
              <w:rPr>
                <w:rFonts w:ascii="Arial" w:hAnsi="Arial" w:cs="Arial"/>
                <w:b/>
                <w:sz w:val="20"/>
                <w:szCs w:val="20"/>
              </w:rPr>
            </w:pPr>
            <w:r w:rsidRPr="00E40EA8">
              <w:rPr>
                <w:rFonts w:ascii="Arial" w:hAnsi="Arial" w:cs="Arial"/>
                <w:b/>
                <w:sz w:val="20"/>
                <w:szCs w:val="20"/>
              </w:rPr>
              <w:t xml:space="preserve"> Name of Committee: </w:t>
            </w:r>
          </w:p>
        </w:tc>
      </w:tr>
      <w:tr w:rsidR="00E40EA8" w14:paraId="7C140993" w14:textId="77777777" w:rsidTr="00E40EA8">
        <w:trPr>
          <w:cantSplit/>
          <w:trHeight w:val="372"/>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9EAB07" w14:textId="4D25880D" w:rsidR="00E40EA8" w:rsidRPr="00E40EA8" w:rsidRDefault="00E40EA8" w:rsidP="00142297">
            <w:pPr>
              <w:pStyle w:val="NormalWeb"/>
              <w:spacing w:before="120" w:beforeAutospacing="0" w:after="120" w:afterAutospacing="0"/>
              <w:rPr>
                <w:rFonts w:ascii="Arial" w:hAnsi="Arial" w:cs="Arial"/>
                <w:b/>
                <w:sz w:val="20"/>
                <w:szCs w:val="20"/>
              </w:rPr>
            </w:pPr>
            <w:r w:rsidRPr="00E40EA8">
              <w:rPr>
                <w:rFonts w:ascii="Arial" w:hAnsi="Arial" w:cs="Arial"/>
                <w:b/>
                <w:sz w:val="20"/>
                <w:szCs w:val="20"/>
              </w:rPr>
              <w:t xml:space="preserve">Please note that you must hold current </w:t>
            </w:r>
            <w:r w:rsidR="00B4252A">
              <w:rPr>
                <w:rFonts w:ascii="Arial" w:hAnsi="Arial" w:cs="Arial"/>
                <w:b/>
                <w:sz w:val="20"/>
                <w:szCs w:val="20"/>
              </w:rPr>
              <w:t>IW</w:t>
            </w:r>
            <w:r w:rsidRPr="00E40EA8">
              <w:rPr>
                <w:rFonts w:ascii="Arial" w:hAnsi="Arial" w:cs="Arial"/>
                <w:b/>
                <w:sz w:val="20"/>
                <w:szCs w:val="20"/>
              </w:rPr>
              <w:t xml:space="preserve">FM membership to hold a </w:t>
            </w:r>
            <w:proofErr w:type="gramStart"/>
            <w:r w:rsidRPr="00E40EA8">
              <w:rPr>
                <w:rFonts w:ascii="Arial" w:hAnsi="Arial" w:cs="Arial"/>
                <w:b/>
                <w:sz w:val="20"/>
                <w:szCs w:val="20"/>
              </w:rPr>
              <w:t>Committee</w:t>
            </w:r>
            <w:proofErr w:type="gramEnd"/>
            <w:r w:rsidRPr="00E40EA8">
              <w:rPr>
                <w:rFonts w:ascii="Arial" w:hAnsi="Arial" w:cs="Arial"/>
                <w:b/>
                <w:sz w:val="20"/>
                <w:szCs w:val="20"/>
              </w:rPr>
              <w:t xml:space="preserve"> position </w:t>
            </w:r>
          </w:p>
        </w:tc>
      </w:tr>
      <w:tr w:rsidR="00E40EA8" w14:paraId="147835F4" w14:textId="77777777" w:rsidTr="00E40EA8">
        <w:trPr>
          <w:cantSplit/>
          <w:trHeight w:val="1464"/>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C04B08" w14:textId="77777777" w:rsidR="00E40EA8" w:rsidRPr="00FF4975" w:rsidRDefault="00E40EA8" w:rsidP="00142297">
            <w:pPr>
              <w:pStyle w:val="NormalWeb"/>
              <w:spacing w:before="120" w:beforeAutospacing="0" w:after="120" w:afterAutospacing="0"/>
              <w:rPr>
                <w:rFonts w:ascii="Calibri" w:hAnsi="Calibri" w:cs="Arial"/>
                <w:sz w:val="22"/>
                <w:szCs w:val="22"/>
              </w:rPr>
            </w:pPr>
            <w:r>
              <w:rPr>
                <w:rFonts w:ascii="Calibri" w:hAnsi="Calibri" w:cs="Arial"/>
                <w:sz w:val="22"/>
                <w:szCs w:val="22"/>
              </w:rPr>
              <w:t>Would you like to be considered for any of the following roles on the committee</w:t>
            </w:r>
            <w:r w:rsidRPr="001F4101">
              <w:rPr>
                <w:rFonts w:ascii="Calibri" w:hAnsi="Calibri" w:cs="Arial"/>
                <w:b/>
                <w:sz w:val="22"/>
                <w:szCs w:val="22"/>
              </w:rPr>
              <w:t>*</w:t>
            </w:r>
            <w:r>
              <w:rPr>
                <w:rFonts w:ascii="Calibri" w:hAnsi="Calibri" w:cs="Arial"/>
                <w:sz w:val="22"/>
                <w:szCs w:val="22"/>
              </w:rPr>
              <w:t xml:space="preserve"> (</w:t>
            </w:r>
            <w:r w:rsidRPr="00B2313C">
              <w:rPr>
                <w:rFonts w:ascii="Calibri" w:hAnsi="Calibri" w:cs="Arial"/>
                <w:sz w:val="20"/>
                <w:szCs w:val="20"/>
              </w:rPr>
              <w:t>please mark with an X</w:t>
            </w:r>
            <w:r>
              <w:rPr>
                <w:rFonts w:ascii="Calibri" w:hAnsi="Calibri" w:cs="Arial"/>
                <w:sz w:val="22"/>
                <w:szCs w:val="22"/>
              </w:rPr>
              <w:t>):</w:t>
            </w:r>
          </w:p>
          <w:tbl>
            <w:tblPr>
              <w:tblW w:w="140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663"/>
              <w:gridCol w:w="9373"/>
            </w:tblGrid>
            <w:tr w:rsidR="00E40EA8" w14:paraId="576C2BE5" w14:textId="77777777" w:rsidTr="00142297">
              <w:trPr>
                <w:trHeight w:val="568"/>
              </w:trPr>
              <w:tc>
                <w:tcPr>
                  <w:tcW w:w="4663" w:type="dxa"/>
                </w:tcPr>
                <w:p w14:paraId="170B4AD9" w14:textId="6545C277" w:rsidR="00E40EA8" w:rsidRPr="00E40EA8" w:rsidRDefault="00E40EA8" w:rsidP="001E15E5">
                  <w:pPr>
                    <w:pStyle w:val="NormalWeb"/>
                    <w:framePr w:hSpace="180" w:wrap="around" w:vAnchor="page" w:hAnchor="margin" w:xAlign="center" w:y="2386"/>
                    <w:spacing w:before="120" w:beforeAutospacing="0" w:after="0" w:afterAutospacing="0"/>
                    <w:rPr>
                      <w:rFonts w:ascii="Arial" w:hAnsi="Arial" w:cs="Arial"/>
                      <w:b/>
                      <w:bCs/>
                      <w:sz w:val="22"/>
                      <w:szCs w:val="22"/>
                    </w:rPr>
                  </w:pPr>
                  <w:r w:rsidRPr="00E40EA8">
                    <w:rPr>
                      <w:rFonts w:ascii="Arial" w:hAnsi="Arial" w:cs="Arial"/>
                      <w:b/>
                      <w:bCs/>
                      <w:sz w:val="22"/>
                      <w:szCs w:val="22"/>
                    </w:rPr>
                    <w:t>Chair –</w:t>
                  </w:r>
                  <w:r w:rsidRPr="00E40EA8">
                    <w:rPr>
                      <w:rFonts w:ascii="Arial" w:hAnsi="Arial" w:cs="Arial"/>
                      <w:b/>
                      <w:bCs/>
                      <w:sz w:val="16"/>
                      <w:szCs w:val="16"/>
                    </w:rPr>
                    <w:t>Must hold Member grade (MIWFM) or above</w:t>
                  </w:r>
                </w:p>
              </w:tc>
              <w:tc>
                <w:tcPr>
                  <w:tcW w:w="9373" w:type="dxa"/>
                  <w:tcBorders>
                    <w:top w:val="single" w:sz="12" w:space="0" w:color="auto"/>
                    <w:bottom w:val="single" w:sz="12" w:space="0" w:color="auto"/>
                  </w:tcBorders>
                </w:tcPr>
                <w:p w14:paraId="2743319D" w14:textId="77777777" w:rsidR="00E40EA8" w:rsidRPr="00FF4975" w:rsidRDefault="00E40EA8" w:rsidP="001E15E5">
                  <w:pPr>
                    <w:pStyle w:val="NoSpacing"/>
                    <w:framePr w:hSpace="180" w:wrap="around" w:vAnchor="page" w:hAnchor="margin" w:xAlign="center" w:y="2386"/>
                  </w:pPr>
                  <w:r w:rsidRPr="00FF4975">
                    <w:t xml:space="preserve">   </w:t>
                  </w:r>
                  <w:r>
                    <w:t xml:space="preserve">      </w:t>
                  </w:r>
                </w:p>
                <w:p w14:paraId="57D31226" w14:textId="77777777" w:rsidR="00E40EA8" w:rsidRDefault="00E40EA8" w:rsidP="001E15E5">
                  <w:pPr>
                    <w:pStyle w:val="NormalWeb"/>
                    <w:framePr w:hSpace="180" w:wrap="around" w:vAnchor="page" w:hAnchor="margin" w:xAlign="center" w:y="2386"/>
                    <w:spacing w:before="0" w:beforeAutospacing="0" w:after="0" w:afterAutospacing="0"/>
                    <w:rPr>
                      <w:rFonts w:ascii="Calibri" w:hAnsi="Calibri" w:cs="Arial"/>
                      <w:b/>
                      <w:bCs/>
                      <w:sz w:val="22"/>
                      <w:szCs w:val="22"/>
                    </w:rPr>
                  </w:pPr>
                </w:p>
              </w:tc>
            </w:tr>
          </w:tbl>
          <w:p w14:paraId="6BDCE633" w14:textId="77777777" w:rsidR="00E40EA8" w:rsidRDefault="00E40EA8" w:rsidP="00142297">
            <w:pPr>
              <w:pStyle w:val="NormalWeb"/>
              <w:spacing w:before="120" w:beforeAutospacing="0" w:after="120" w:afterAutospacing="0"/>
              <w:rPr>
                <w:rFonts w:ascii="Calibri" w:hAnsi="Calibri" w:cs="Arial"/>
                <w:sz w:val="22"/>
                <w:szCs w:val="22"/>
              </w:rPr>
            </w:pPr>
          </w:p>
        </w:tc>
      </w:tr>
      <w:tr w:rsidR="00E40EA8" w14:paraId="7C90B950" w14:textId="77777777" w:rsidTr="00E40EA8">
        <w:trPr>
          <w:cantSplit/>
          <w:trHeight w:val="980"/>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bl>
            <w:tblPr>
              <w:tblW w:w="315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709"/>
              <w:gridCol w:w="1275"/>
              <w:gridCol w:w="709"/>
              <w:gridCol w:w="9226"/>
              <w:gridCol w:w="1175"/>
              <w:gridCol w:w="3527"/>
              <w:gridCol w:w="13533"/>
            </w:tblGrid>
            <w:tr w:rsidR="00E40EA8" w:rsidRPr="00FF4975" w14:paraId="76801448" w14:textId="77777777" w:rsidTr="00142297">
              <w:trPr>
                <w:trHeight w:val="593"/>
              </w:trPr>
              <w:tc>
                <w:tcPr>
                  <w:tcW w:w="1403" w:type="dxa"/>
                  <w:tcBorders>
                    <w:top w:val="single" w:sz="12" w:space="0" w:color="auto"/>
                    <w:left w:val="single" w:sz="12" w:space="0" w:color="auto"/>
                    <w:bottom w:val="single" w:sz="12" w:space="0" w:color="auto"/>
                  </w:tcBorders>
                </w:tcPr>
                <w:p w14:paraId="62BA9C31" w14:textId="77777777" w:rsidR="00E40EA8" w:rsidRPr="00E40EA8" w:rsidRDefault="00E40EA8" w:rsidP="00142297">
                  <w:pPr>
                    <w:pStyle w:val="NormalWeb"/>
                    <w:framePr w:hSpace="180" w:wrap="around" w:vAnchor="page" w:hAnchor="margin" w:xAlign="center" w:y="2386"/>
                    <w:spacing w:before="120" w:beforeAutospacing="0" w:after="0" w:afterAutospacing="0"/>
                    <w:rPr>
                      <w:rFonts w:ascii="Arial" w:hAnsi="Arial" w:cs="Arial"/>
                      <w:b/>
                      <w:bCs/>
                      <w:sz w:val="18"/>
                      <w:szCs w:val="18"/>
                    </w:rPr>
                  </w:pPr>
                  <w:r w:rsidRPr="00E40EA8">
                    <w:rPr>
                      <w:rFonts w:ascii="Arial" w:hAnsi="Arial" w:cs="Arial"/>
                      <w:b/>
                      <w:bCs/>
                      <w:sz w:val="18"/>
                      <w:szCs w:val="18"/>
                    </w:rPr>
                    <w:t>Deputy Chair</w:t>
                  </w:r>
                </w:p>
                <w:p w14:paraId="2C06F9BD" w14:textId="77777777" w:rsidR="00E40EA8" w:rsidRPr="00FF4975" w:rsidRDefault="00E40EA8" w:rsidP="00142297">
                  <w:pPr>
                    <w:pStyle w:val="NormalWeb"/>
                    <w:framePr w:hSpace="180" w:wrap="around" w:vAnchor="page" w:hAnchor="margin" w:xAlign="center" w:y="2386"/>
                    <w:spacing w:before="0" w:beforeAutospacing="0" w:after="120" w:afterAutospacing="0"/>
                    <w:rPr>
                      <w:rFonts w:ascii="Calibri" w:hAnsi="Calibri" w:cs="Arial"/>
                      <w:b/>
                      <w:bCs/>
                      <w:sz w:val="20"/>
                      <w:szCs w:val="20"/>
                    </w:rPr>
                  </w:pPr>
                </w:p>
              </w:tc>
              <w:tc>
                <w:tcPr>
                  <w:tcW w:w="709" w:type="dxa"/>
                  <w:tcBorders>
                    <w:top w:val="single" w:sz="12" w:space="0" w:color="auto"/>
                    <w:bottom w:val="single" w:sz="12" w:space="0" w:color="auto"/>
                    <w:right w:val="single" w:sz="12" w:space="0" w:color="auto"/>
                  </w:tcBorders>
                </w:tcPr>
                <w:p w14:paraId="22A79DC1" w14:textId="77777777" w:rsidR="00E40EA8" w:rsidRPr="00FF4975" w:rsidRDefault="00E40EA8" w:rsidP="00142297">
                  <w:pPr>
                    <w:pStyle w:val="NormalWeb"/>
                    <w:framePr w:hSpace="180" w:wrap="around" w:vAnchor="page" w:hAnchor="margin" w:xAlign="center" w:y="2386"/>
                    <w:spacing w:before="0" w:beforeAutospacing="0" w:after="0" w:afterAutospacing="0"/>
                    <w:rPr>
                      <w:rFonts w:ascii="Calibri" w:hAnsi="Calibri" w:cs="Arial"/>
                      <w:b/>
                      <w:bCs/>
                      <w:sz w:val="20"/>
                      <w:szCs w:val="20"/>
                    </w:rPr>
                  </w:pPr>
                </w:p>
              </w:tc>
              <w:tc>
                <w:tcPr>
                  <w:tcW w:w="1275" w:type="dxa"/>
                  <w:tcBorders>
                    <w:top w:val="single" w:sz="12" w:space="0" w:color="auto"/>
                    <w:left w:val="single" w:sz="12" w:space="0" w:color="auto"/>
                    <w:bottom w:val="single" w:sz="12" w:space="0" w:color="auto"/>
                  </w:tcBorders>
                </w:tcPr>
                <w:p w14:paraId="135BC3A4" w14:textId="77777777" w:rsidR="00E40EA8" w:rsidRPr="00E40EA8" w:rsidRDefault="00E40EA8" w:rsidP="00142297">
                  <w:pPr>
                    <w:pStyle w:val="NormalWeb"/>
                    <w:framePr w:hSpace="180" w:wrap="around" w:vAnchor="page" w:hAnchor="margin" w:xAlign="center" w:y="2386"/>
                    <w:spacing w:before="120" w:beforeAutospacing="0" w:after="0" w:afterAutospacing="0"/>
                    <w:rPr>
                      <w:rFonts w:ascii="Arial" w:hAnsi="Arial" w:cs="Arial"/>
                      <w:b/>
                      <w:bCs/>
                      <w:sz w:val="18"/>
                      <w:szCs w:val="18"/>
                    </w:rPr>
                  </w:pPr>
                  <w:r w:rsidRPr="00E40EA8">
                    <w:rPr>
                      <w:rFonts w:ascii="Arial" w:hAnsi="Arial" w:cs="Arial"/>
                      <w:b/>
                      <w:bCs/>
                      <w:sz w:val="18"/>
                      <w:szCs w:val="18"/>
                    </w:rPr>
                    <w:t>Secretary</w:t>
                  </w:r>
                </w:p>
              </w:tc>
              <w:tc>
                <w:tcPr>
                  <w:tcW w:w="709" w:type="dxa"/>
                  <w:tcBorders>
                    <w:top w:val="single" w:sz="12" w:space="0" w:color="auto"/>
                    <w:bottom w:val="single" w:sz="12" w:space="0" w:color="auto"/>
                    <w:right w:val="single" w:sz="12" w:space="0" w:color="auto"/>
                  </w:tcBorders>
                </w:tcPr>
                <w:p w14:paraId="426D2BD7" w14:textId="77777777" w:rsidR="00E40EA8" w:rsidRPr="00FF4975" w:rsidRDefault="00E40EA8" w:rsidP="00142297">
                  <w:pPr>
                    <w:pStyle w:val="NormalWeb"/>
                    <w:framePr w:hSpace="180" w:wrap="around" w:vAnchor="page" w:hAnchor="margin" w:xAlign="center" w:y="2386"/>
                    <w:spacing w:before="0" w:beforeAutospacing="0" w:after="0" w:afterAutospacing="0"/>
                    <w:rPr>
                      <w:rFonts w:ascii="Calibri" w:hAnsi="Calibri" w:cs="Arial"/>
                      <w:b/>
                      <w:bCs/>
                      <w:sz w:val="20"/>
                      <w:szCs w:val="20"/>
                    </w:rPr>
                  </w:pPr>
                </w:p>
              </w:tc>
              <w:tc>
                <w:tcPr>
                  <w:tcW w:w="9226" w:type="dxa"/>
                  <w:tcBorders>
                    <w:top w:val="single" w:sz="12" w:space="0" w:color="auto"/>
                    <w:left w:val="single" w:sz="12" w:space="0" w:color="auto"/>
                    <w:bottom w:val="single" w:sz="12" w:space="0" w:color="auto"/>
                  </w:tcBorders>
                </w:tcPr>
                <w:p w14:paraId="7137B8F6" w14:textId="536CFE0B" w:rsidR="00E40EA8" w:rsidRPr="00E40EA8" w:rsidRDefault="00B4252A" w:rsidP="00142297">
                  <w:pPr>
                    <w:pStyle w:val="NoSpacing"/>
                    <w:rPr>
                      <w:rFonts w:ascii="Arial" w:hAnsi="Arial" w:cs="Arial"/>
                      <w:b/>
                      <w:sz w:val="20"/>
                      <w:szCs w:val="20"/>
                    </w:rPr>
                  </w:pPr>
                  <w:r w:rsidRPr="00E40EA8">
                    <w:rPr>
                      <w:rFonts w:ascii="Arial" w:hAnsi="Arial" w:cs="Arial"/>
                      <w:b/>
                      <w:noProof/>
                      <w:sz w:val="18"/>
                      <w:szCs w:val="18"/>
                      <w:lang w:eastAsia="en-GB"/>
                    </w:rPr>
                    <mc:AlternateContent>
                      <mc:Choice Requires="wps">
                        <w:drawing>
                          <wp:anchor distT="0" distB="0" distL="114300" distR="114300" simplePos="0" relativeHeight="251675648" behindDoc="0" locked="0" layoutInCell="1" allowOverlap="1" wp14:anchorId="566D5F99" wp14:editId="6FA246A1">
                            <wp:simplePos x="0" y="0"/>
                            <wp:positionH relativeFrom="column">
                              <wp:posOffset>3699615</wp:posOffset>
                            </wp:positionH>
                            <wp:positionV relativeFrom="paragraph">
                              <wp:posOffset>-17672</wp:posOffset>
                            </wp:positionV>
                            <wp:extent cx="4334" cy="463701"/>
                            <wp:effectExtent l="0" t="0" r="34290" b="31750"/>
                            <wp:wrapNone/>
                            <wp:docPr id="19" name="Straight Connector 19"/>
                            <wp:cNvGraphicFramePr/>
                            <a:graphic xmlns:a="http://schemas.openxmlformats.org/drawingml/2006/main">
                              <a:graphicData uri="http://schemas.microsoft.com/office/word/2010/wordprocessingShape">
                                <wps:wsp>
                                  <wps:cNvCnPr/>
                                  <wps:spPr>
                                    <a:xfrm>
                                      <a:off x="0" y="0"/>
                                      <a:ext cx="4334" cy="4637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E6808"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1.4pt" to="291.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" strokecolor="#0d1226 [3213]" strokeweight=".5pt">
                            <v:stroke joinstyle="miter"/>
                          </v:line>
                        </w:pict>
                      </mc:Fallback>
                    </mc:AlternateContent>
                  </w:r>
                  <w:r w:rsidRPr="00E40EA8">
                    <w:rPr>
                      <w:rFonts w:ascii="Arial" w:hAnsi="Arial" w:cs="Arial"/>
                      <w:b/>
                      <w:noProof/>
                      <w:sz w:val="18"/>
                      <w:szCs w:val="18"/>
                      <w:lang w:eastAsia="en-GB"/>
                    </w:rPr>
                    <mc:AlternateContent>
                      <mc:Choice Requires="wps">
                        <w:drawing>
                          <wp:anchor distT="0" distB="0" distL="114300" distR="114300" simplePos="0" relativeHeight="251674624" behindDoc="0" locked="0" layoutInCell="1" allowOverlap="1" wp14:anchorId="4515C6F9" wp14:editId="5C0D1653">
                            <wp:simplePos x="0" y="0"/>
                            <wp:positionH relativeFrom="column">
                              <wp:posOffset>2573679</wp:posOffset>
                            </wp:positionH>
                            <wp:positionV relativeFrom="paragraph">
                              <wp:posOffset>-15956</wp:posOffset>
                            </wp:positionV>
                            <wp:extent cx="0" cy="457389"/>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457389"/>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95A60"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1.25pt" to="202.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" strokecolor="#0d1226 [3200]" strokeweight="1.5pt">
                            <v:stroke joinstyle="miter"/>
                          </v:line>
                        </w:pict>
                      </mc:Fallback>
                    </mc:AlternateContent>
                  </w:r>
                  <w:r w:rsidRPr="00E40EA8">
                    <w:rPr>
                      <w:rFonts w:ascii="Arial" w:hAnsi="Arial" w:cs="Arial"/>
                      <w:b/>
                      <w:noProof/>
                      <w:sz w:val="18"/>
                      <w:szCs w:val="18"/>
                      <w:lang w:eastAsia="en-GB"/>
                    </w:rPr>
                    <mc:AlternateContent>
                      <mc:Choice Requires="wps">
                        <w:drawing>
                          <wp:anchor distT="0" distB="0" distL="114300" distR="114300" simplePos="0" relativeHeight="251673600" behindDoc="0" locked="0" layoutInCell="1" allowOverlap="1" wp14:anchorId="7897BB81" wp14:editId="37617E13">
                            <wp:simplePos x="0" y="0"/>
                            <wp:positionH relativeFrom="column">
                              <wp:posOffset>2165503</wp:posOffset>
                            </wp:positionH>
                            <wp:positionV relativeFrom="paragraph">
                              <wp:posOffset>-17671</wp:posOffset>
                            </wp:positionV>
                            <wp:extent cx="4334" cy="45720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4334"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76C32"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4pt" to="170.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" strokecolor="#0d1226 [3213]" strokeweight=".5pt">
                            <v:stroke joinstyle="miter"/>
                          </v:line>
                        </w:pict>
                      </mc:Fallback>
                    </mc:AlternateContent>
                  </w:r>
                  <w:r w:rsidRPr="00E40EA8">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0DDDCD7F" wp14:editId="63B264CE">
                            <wp:simplePos x="0" y="0"/>
                            <wp:positionH relativeFrom="column">
                              <wp:posOffset>1516269</wp:posOffset>
                            </wp:positionH>
                            <wp:positionV relativeFrom="paragraph">
                              <wp:posOffset>-15956</wp:posOffset>
                            </wp:positionV>
                            <wp:extent cx="0" cy="457389"/>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457389"/>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09BEC"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25pt" to="119.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" strokecolor="#0d1226 [3200]" strokeweight="1.5pt">
                            <v:stroke joinstyle="miter"/>
                          </v:line>
                        </w:pict>
                      </mc:Fallback>
                    </mc:AlternateContent>
                  </w:r>
                  <w:r w:rsidRPr="00E40EA8">
                    <w:rPr>
                      <w:rFonts w:ascii="Arial" w:hAnsi="Arial" w:cs="Arial"/>
                      <w:b/>
                      <w:noProof/>
                      <w:sz w:val="18"/>
                      <w:szCs w:val="18"/>
                      <w:lang w:eastAsia="en-GB"/>
                    </w:rPr>
                    <mc:AlternateContent>
                      <mc:Choice Requires="wps">
                        <w:drawing>
                          <wp:anchor distT="0" distB="0" distL="114300" distR="114300" simplePos="0" relativeHeight="251672576" behindDoc="0" locked="0" layoutInCell="1" allowOverlap="1" wp14:anchorId="7A7D9EDA" wp14:editId="2248BE21">
                            <wp:simplePos x="0" y="0"/>
                            <wp:positionH relativeFrom="column">
                              <wp:posOffset>1099427</wp:posOffset>
                            </wp:positionH>
                            <wp:positionV relativeFrom="paragraph">
                              <wp:posOffset>-17672</wp:posOffset>
                            </wp:positionV>
                            <wp:extent cx="0" cy="459367"/>
                            <wp:effectExtent l="0" t="0" r="38100" b="36195"/>
                            <wp:wrapNone/>
                            <wp:docPr id="16" name="Straight Connector 16"/>
                            <wp:cNvGraphicFramePr/>
                            <a:graphic xmlns:a="http://schemas.openxmlformats.org/drawingml/2006/main">
                              <a:graphicData uri="http://schemas.microsoft.com/office/word/2010/wordprocessingShape">
                                <wps:wsp>
                                  <wps:cNvCnPr/>
                                  <wps:spPr>
                                    <a:xfrm>
                                      <a:off x="0" y="0"/>
                                      <a:ext cx="0" cy="4593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A31D2"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4pt" to="86.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" strokecolor="#0d1226 [3213]" strokeweight=".5pt">
                            <v:stroke joinstyle="miter"/>
                          </v:line>
                        </w:pict>
                      </mc:Fallback>
                    </mc:AlternateContent>
                  </w:r>
                  <w:r w:rsidR="00E40EA8" w:rsidRPr="00E40EA8">
                    <w:rPr>
                      <w:rFonts w:ascii="Arial" w:hAnsi="Arial" w:cs="Arial"/>
                      <w:b/>
                      <w:sz w:val="18"/>
                      <w:szCs w:val="18"/>
                    </w:rPr>
                    <w:t>Event Co-ordinator</w:t>
                  </w:r>
                  <w:r w:rsidR="00E40EA8" w:rsidRPr="00244378">
                    <w:rPr>
                      <w:b/>
                      <w:sz w:val="20"/>
                      <w:szCs w:val="20"/>
                    </w:rPr>
                    <w:t xml:space="preserve">                  </w:t>
                  </w:r>
                  <w:r w:rsidR="00E40EA8" w:rsidRPr="00E40EA8">
                    <w:rPr>
                      <w:rFonts w:ascii="Arial" w:hAnsi="Arial" w:cs="Arial"/>
                      <w:b/>
                      <w:sz w:val="18"/>
                      <w:szCs w:val="18"/>
                    </w:rPr>
                    <w:t>Treasurer</w:t>
                  </w:r>
                  <w:r w:rsidR="00E40EA8" w:rsidRPr="00244378">
                    <w:rPr>
                      <w:b/>
                      <w:sz w:val="20"/>
                      <w:szCs w:val="20"/>
                    </w:rPr>
                    <w:t xml:space="preserve">                    </w:t>
                  </w:r>
                  <w:r w:rsidR="00E40EA8" w:rsidRPr="00E40EA8">
                    <w:rPr>
                      <w:rFonts w:ascii="Arial" w:hAnsi="Arial" w:cs="Arial"/>
                      <w:b/>
                      <w:sz w:val="20"/>
                      <w:szCs w:val="20"/>
                    </w:rPr>
                    <w:t xml:space="preserve">Other Committee </w:t>
                  </w:r>
                </w:p>
                <w:p w14:paraId="01BF97C1" w14:textId="4C6DC908" w:rsidR="00E40EA8" w:rsidRPr="00AC0AC1" w:rsidRDefault="00E40EA8" w:rsidP="00142297">
                  <w:pPr>
                    <w:pStyle w:val="NoSpacing"/>
                    <w:rPr>
                      <w:rFonts w:ascii="Arial" w:hAnsi="Arial" w:cs="Arial"/>
                      <w:b/>
                      <w:sz w:val="20"/>
                      <w:szCs w:val="20"/>
                    </w:rPr>
                  </w:pPr>
                  <w:r w:rsidRPr="00E40EA8">
                    <w:rPr>
                      <w:rFonts w:ascii="Arial" w:hAnsi="Arial" w:cs="Arial"/>
                      <w:b/>
                      <w:sz w:val="20"/>
                      <w:szCs w:val="20"/>
                    </w:rPr>
                    <w:t xml:space="preserve">                                                                           Position(s)</w:t>
                  </w:r>
                </w:p>
              </w:tc>
              <w:tc>
                <w:tcPr>
                  <w:tcW w:w="1175" w:type="dxa"/>
                  <w:tcBorders>
                    <w:top w:val="single" w:sz="12" w:space="0" w:color="auto"/>
                    <w:bottom w:val="single" w:sz="12" w:space="0" w:color="auto"/>
                    <w:right w:val="single" w:sz="12" w:space="0" w:color="auto"/>
                  </w:tcBorders>
                </w:tcPr>
                <w:p w14:paraId="2E2D6742" w14:textId="77777777" w:rsidR="00E40EA8" w:rsidRPr="00FF4975" w:rsidRDefault="00E40EA8" w:rsidP="00142297">
                  <w:pPr>
                    <w:pStyle w:val="NormalWeb"/>
                    <w:framePr w:hSpace="180" w:wrap="around" w:vAnchor="page" w:hAnchor="margin" w:xAlign="center" w:y="2386"/>
                    <w:spacing w:before="0" w:beforeAutospacing="0" w:after="0" w:afterAutospacing="0"/>
                    <w:rPr>
                      <w:rFonts w:ascii="Calibri" w:hAnsi="Calibri" w:cs="Arial"/>
                      <w:b/>
                      <w:bCs/>
                      <w:sz w:val="20"/>
                      <w:szCs w:val="20"/>
                    </w:rPr>
                  </w:pPr>
                </w:p>
              </w:tc>
              <w:tc>
                <w:tcPr>
                  <w:tcW w:w="3527" w:type="dxa"/>
                  <w:tcBorders>
                    <w:top w:val="single" w:sz="12" w:space="0" w:color="auto"/>
                    <w:left w:val="single" w:sz="12" w:space="0" w:color="auto"/>
                    <w:bottom w:val="single" w:sz="12" w:space="0" w:color="auto"/>
                  </w:tcBorders>
                </w:tcPr>
                <w:p w14:paraId="1EDF25E6" w14:textId="77777777" w:rsidR="00E40EA8" w:rsidRPr="00FF4975" w:rsidRDefault="00E40EA8" w:rsidP="00142297">
                  <w:pPr>
                    <w:pStyle w:val="NormalWeb"/>
                    <w:framePr w:hSpace="180" w:wrap="around" w:vAnchor="page" w:hAnchor="margin" w:xAlign="center" w:y="2386"/>
                    <w:spacing w:before="120" w:beforeAutospacing="0" w:after="0" w:afterAutospacing="0"/>
                    <w:rPr>
                      <w:rFonts w:ascii="Calibri" w:hAnsi="Calibri" w:cs="Arial"/>
                      <w:b/>
                      <w:bCs/>
                      <w:sz w:val="20"/>
                      <w:szCs w:val="20"/>
                    </w:rPr>
                  </w:pPr>
                  <w:r>
                    <w:rPr>
                      <w:rFonts w:ascii="Calibri" w:hAnsi="Calibri" w:cs="Arial"/>
                      <w:b/>
                      <w:bCs/>
                      <w:sz w:val="20"/>
                      <w:szCs w:val="20"/>
                    </w:rPr>
                    <w:t xml:space="preserve">     </w:t>
                  </w:r>
                  <w:r w:rsidRPr="00FF4975">
                    <w:rPr>
                      <w:rFonts w:ascii="Calibri" w:hAnsi="Calibri" w:cs="Arial"/>
                      <w:b/>
                      <w:bCs/>
                      <w:sz w:val="20"/>
                      <w:szCs w:val="20"/>
                    </w:rPr>
                    <w:t>Treasurer</w:t>
                  </w:r>
                </w:p>
              </w:tc>
              <w:tc>
                <w:tcPr>
                  <w:tcW w:w="13533" w:type="dxa"/>
                </w:tcPr>
                <w:p w14:paraId="71BDA7A4" w14:textId="77777777" w:rsidR="00E40EA8" w:rsidRPr="00FF4975" w:rsidRDefault="00E40EA8" w:rsidP="00142297">
                  <w:pPr>
                    <w:pStyle w:val="NoSpacing"/>
                    <w:framePr w:hSpace="180" w:wrap="around" w:vAnchor="page" w:hAnchor="margin" w:xAlign="center" w:y="2386"/>
                  </w:pPr>
                  <w:r>
                    <w:rPr>
                      <w:noProof/>
                      <w:lang w:eastAsia="en-GB"/>
                    </w:rPr>
                    <mc:AlternateContent>
                      <mc:Choice Requires="wps">
                        <w:drawing>
                          <wp:anchor distT="0" distB="0" distL="114300" distR="114300" simplePos="0" relativeHeight="251670528" behindDoc="0" locked="0" layoutInCell="1" allowOverlap="1" wp14:anchorId="4153E390" wp14:editId="4A4DD8F0">
                            <wp:simplePos x="0" y="0"/>
                            <wp:positionH relativeFrom="column">
                              <wp:posOffset>300355</wp:posOffset>
                            </wp:positionH>
                            <wp:positionV relativeFrom="paragraph">
                              <wp:posOffset>-13970</wp:posOffset>
                            </wp:positionV>
                            <wp:extent cx="0" cy="628650"/>
                            <wp:effectExtent l="57150" t="19050" r="76200" b="76200"/>
                            <wp:wrapNone/>
                            <wp:docPr id="12" name="Straight Connector 12"/>
                            <wp:cNvGraphicFramePr/>
                            <a:graphic xmlns:a="http://schemas.openxmlformats.org/drawingml/2006/main">
                              <a:graphicData uri="http://schemas.microsoft.com/office/word/2010/wordprocessingShape">
                                <wps:wsp>
                                  <wps:cNvCnPr/>
                                  <wps:spPr>
                                    <a:xfrm flipH="1">
                                      <a:off x="0" y="0"/>
                                      <a:ext cx="0" cy="6286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4603B36" id="Straight Connector 12"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1.1pt" to="23.6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" strokecolor="#0d1226 [3200]" strokeweight="1.5pt">
                            <v:stroke joinstyle="miter"/>
                          </v:line>
                        </w:pict>
                      </mc:Fallback>
                    </mc:AlternateContent>
                  </w:r>
                  <w:r w:rsidRPr="00FF4975">
                    <w:rPr>
                      <w:noProof/>
                      <w:lang w:eastAsia="en-GB"/>
                    </w:rPr>
                    <mc:AlternateContent>
                      <mc:Choice Requires="wps">
                        <w:drawing>
                          <wp:anchor distT="0" distB="0" distL="114300" distR="114300" simplePos="0" relativeHeight="251669504" behindDoc="0" locked="0" layoutInCell="1" allowOverlap="1" wp14:anchorId="27884FEC" wp14:editId="336ED751">
                            <wp:simplePos x="0" y="0"/>
                            <wp:positionH relativeFrom="column">
                              <wp:posOffset>1462405</wp:posOffset>
                            </wp:positionH>
                            <wp:positionV relativeFrom="paragraph">
                              <wp:posOffset>-17145</wp:posOffset>
                            </wp:positionV>
                            <wp:extent cx="0" cy="6286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54BD8"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1.35pt" to="115.1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" strokecolor="#0d1226 [3200]" strokeweight=".5pt">
                            <v:stroke joinstyle="miter"/>
                          </v:line>
                        </w:pict>
                      </mc:Fallback>
                    </mc:AlternateContent>
                  </w:r>
                  <w:r w:rsidRPr="00FF4975">
                    <w:t xml:space="preserve">   </w:t>
                  </w:r>
                  <w:r>
                    <w:t xml:space="preserve">          </w:t>
                  </w:r>
                  <w:proofErr w:type="gramStart"/>
                  <w:r w:rsidRPr="00FF4975">
                    <w:rPr>
                      <w:b/>
                      <w:sz w:val="20"/>
                      <w:szCs w:val="20"/>
                    </w:rPr>
                    <w:t>Other</w:t>
                  </w:r>
                  <w:proofErr w:type="gramEnd"/>
                  <w:r w:rsidRPr="00FF4975">
                    <w:rPr>
                      <w:b/>
                      <w:sz w:val="20"/>
                      <w:szCs w:val="20"/>
                    </w:rPr>
                    <w:t xml:space="preserve"> committee</w:t>
                  </w:r>
                </w:p>
                <w:p w14:paraId="13D53C89" w14:textId="77777777" w:rsidR="00E40EA8" w:rsidRPr="00FF4975" w:rsidRDefault="00E40EA8" w:rsidP="00142297">
                  <w:pPr>
                    <w:pStyle w:val="NoSpacing"/>
                    <w:framePr w:hSpace="180" w:wrap="around" w:vAnchor="page" w:hAnchor="margin" w:xAlign="center" w:y="2386"/>
                  </w:pPr>
                  <w:r w:rsidRPr="00FF4975">
                    <w:rPr>
                      <w:b/>
                      <w:sz w:val="20"/>
                      <w:szCs w:val="20"/>
                    </w:rPr>
                    <w:t xml:space="preserve">          </w:t>
                  </w:r>
                  <w:r>
                    <w:rPr>
                      <w:b/>
                      <w:sz w:val="20"/>
                      <w:szCs w:val="20"/>
                    </w:rPr>
                    <w:t xml:space="preserve">    </w:t>
                  </w:r>
                  <w:r w:rsidRPr="00FF4975">
                    <w:rPr>
                      <w:b/>
                      <w:sz w:val="20"/>
                      <w:szCs w:val="20"/>
                    </w:rPr>
                    <w:t>Position(s)</w:t>
                  </w:r>
                </w:p>
              </w:tc>
            </w:tr>
          </w:tbl>
          <w:p w14:paraId="2A96F70F" w14:textId="77777777" w:rsidR="00E40EA8" w:rsidRDefault="00E40EA8" w:rsidP="00142297">
            <w:pPr>
              <w:pStyle w:val="NormalWeb"/>
              <w:spacing w:before="120" w:beforeAutospacing="0" w:after="120" w:afterAutospacing="0"/>
              <w:rPr>
                <w:rFonts w:ascii="Calibri" w:hAnsi="Calibri" w:cs="Arial"/>
                <w:sz w:val="22"/>
                <w:szCs w:val="22"/>
              </w:rPr>
            </w:pPr>
          </w:p>
        </w:tc>
      </w:tr>
      <w:tr w:rsidR="00E40EA8" w:rsidRPr="00244378" w14:paraId="40995C0E" w14:textId="77777777" w:rsidTr="00E40EA8">
        <w:trPr>
          <w:cantSplit/>
          <w:trHeight w:val="4290"/>
        </w:trPr>
        <w:tc>
          <w:tcPr>
            <w:tcW w:w="10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221B1C" w14:textId="77777777" w:rsidR="00E40EA8" w:rsidRPr="00E40EA8" w:rsidRDefault="00E40EA8" w:rsidP="00142297">
            <w:pPr>
              <w:pStyle w:val="NoSpacing"/>
              <w:rPr>
                <w:rFonts w:ascii="Arial" w:hAnsi="Arial" w:cs="Arial"/>
                <w:b/>
                <w:u w:val="single"/>
              </w:rPr>
            </w:pPr>
            <w:r w:rsidRPr="00E40EA8">
              <w:rPr>
                <w:rFonts w:ascii="Arial" w:hAnsi="Arial" w:cs="Arial"/>
                <w:b/>
                <w:u w:val="single"/>
              </w:rPr>
              <w:t>Committee Role</w:t>
            </w:r>
            <w:r w:rsidRPr="00E40EA8">
              <w:rPr>
                <w:rFonts w:ascii="Arial" w:hAnsi="Arial" w:cs="Arial"/>
                <w:b/>
              </w:rPr>
              <w:t xml:space="preserve"> (maximum: 250 words)</w:t>
            </w:r>
          </w:p>
          <w:p w14:paraId="5276F47C" w14:textId="77777777" w:rsidR="00E40EA8" w:rsidRPr="009A3BC7" w:rsidRDefault="00E40EA8" w:rsidP="00142297">
            <w:pPr>
              <w:pStyle w:val="NoSpacing"/>
              <w:rPr>
                <w:b/>
              </w:rPr>
            </w:pPr>
          </w:p>
          <w:p w14:paraId="388E27CB" w14:textId="77777777" w:rsidR="00E40EA8" w:rsidRPr="00AC0AC1" w:rsidRDefault="00E40EA8" w:rsidP="00142297">
            <w:pPr>
              <w:pStyle w:val="NoSpacing"/>
              <w:rPr>
                <w:rFonts w:ascii="Arial" w:hAnsi="Arial" w:cs="Arial"/>
                <w:sz w:val="18"/>
                <w:szCs w:val="18"/>
              </w:rPr>
            </w:pPr>
            <w:r w:rsidRPr="00AC0AC1">
              <w:rPr>
                <w:rFonts w:ascii="Arial" w:hAnsi="Arial" w:cs="Arial"/>
                <w:sz w:val="18"/>
                <w:szCs w:val="18"/>
              </w:rPr>
              <w:t>If you wish to be considered for a specific role on the committee, please explain the reasons you are interested in undertaking this role below:</w:t>
            </w:r>
          </w:p>
        </w:tc>
      </w:tr>
    </w:tbl>
    <w:p w14:paraId="59A9CFB4" w14:textId="5E41E237" w:rsidR="00234328" w:rsidRDefault="00234328">
      <w:pPr>
        <w:spacing w:after="0"/>
      </w:pPr>
    </w:p>
    <w:tbl>
      <w:tblPr>
        <w:tblpPr w:leftFromText="180" w:rightFromText="180" w:vertAnchor="page" w:horzAnchor="margin" w:tblpXSpec="center" w:tblpY="2386"/>
        <w:tblW w:w="107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740"/>
      </w:tblGrid>
      <w:tr w:rsidR="00E40EA8" w:rsidRPr="002E3733" w14:paraId="10073AC2" w14:textId="77777777" w:rsidTr="00E40EA8">
        <w:trPr>
          <w:cantSplit/>
          <w:trHeight w:val="371"/>
        </w:trPr>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55FD2" w14:textId="77777777" w:rsidR="00E40EA8" w:rsidRPr="00AC0AC1" w:rsidRDefault="00E40EA8" w:rsidP="00142297">
            <w:pPr>
              <w:pStyle w:val="NormalWeb"/>
              <w:spacing w:before="120" w:beforeAutospacing="0" w:after="120" w:afterAutospacing="0"/>
              <w:rPr>
                <w:rFonts w:ascii="Arial" w:hAnsi="Arial" w:cs="Arial"/>
                <w:b/>
                <w:sz w:val="22"/>
                <w:szCs w:val="22"/>
              </w:rPr>
            </w:pPr>
            <w:r w:rsidRPr="00AC0AC1">
              <w:rPr>
                <w:rFonts w:ascii="Arial" w:hAnsi="Arial" w:cs="Arial"/>
                <w:b/>
                <w:sz w:val="22"/>
                <w:szCs w:val="22"/>
                <w:u w:val="single"/>
              </w:rPr>
              <w:lastRenderedPageBreak/>
              <w:t>Expression of Interest Statement</w:t>
            </w:r>
            <w:r w:rsidRPr="00AC0AC1">
              <w:rPr>
                <w:rFonts w:ascii="Arial" w:hAnsi="Arial" w:cs="Arial"/>
                <w:b/>
                <w:sz w:val="22"/>
                <w:szCs w:val="22"/>
              </w:rPr>
              <w:t xml:space="preserve"> (maximum: 250 words)</w:t>
            </w:r>
          </w:p>
          <w:p w14:paraId="1089BCDB" w14:textId="77777777" w:rsidR="00E40EA8" w:rsidRPr="00AC0AC1" w:rsidRDefault="00E40EA8" w:rsidP="00142297">
            <w:pPr>
              <w:pStyle w:val="NoSpacing"/>
              <w:rPr>
                <w:rFonts w:ascii="Arial" w:hAnsi="Arial" w:cs="Arial"/>
                <w:sz w:val="18"/>
                <w:szCs w:val="18"/>
              </w:rPr>
            </w:pPr>
            <w:r w:rsidRPr="00AC0AC1">
              <w:rPr>
                <w:rFonts w:ascii="Arial" w:hAnsi="Arial" w:cs="Arial"/>
                <w:sz w:val="18"/>
                <w:szCs w:val="18"/>
              </w:rPr>
              <w:t>Please detail below (within 250 words) the reasons why you wish to join the committee. Please explain what your experience and knowledge will bring to the group (including qualifications and experience if applicable). The purpose of this is to enable us to understand your requirements and how we can meet them.</w:t>
            </w:r>
          </w:p>
          <w:p w14:paraId="0F1ECE91" w14:textId="77777777" w:rsidR="00E40EA8" w:rsidRDefault="00E40EA8" w:rsidP="00142297">
            <w:pPr>
              <w:pStyle w:val="NoSpacing"/>
              <w:rPr>
                <w:sz w:val="18"/>
                <w:szCs w:val="18"/>
              </w:rPr>
            </w:pPr>
          </w:p>
          <w:p w14:paraId="2BE73C36" w14:textId="77777777" w:rsidR="00E40EA8" w:rsidRDefault="00E40EA8" w:rsidP="00142297">
            <w:pPr>
              <w:pStyle w:val="NoSpacing"/>
              <w:rPr>
                <w:sz w:val="18"/>
                <w:szCs w:val="18"/>
              </w:rPr>
            </w:pPr>
          </w:p>
          <w:p w14:paraId="60FDAB8C" w14:textId="77777777" w:rsidR="00E40EA8" w:rsidRDefault="00E40EA8" w:rsidP="00142297">
            <w:pPr>
              <w:pStyle w:val="NoSpacing"/>
              <w:rPr>
                <w:sz w:val="18"/>
                <w:szCs w:val="18"/>
              </w:rPr>
            </w:pPr>
          </w:p>
          <w:p w14:paraId="7EAB0215" w14:textId="77777777" w:rsidR="00E40EA8" w:rsidRDefault="00E40EA8" w:rsidP="00142297">
            <w:pPr>
              <w:pStyle w:val="NoSpacing"/>
              <w:rPr>
                <w:sz w:val="18"/>
                <w:szCs w:val="18"/>
              </w:rPr>
            </w:pPr>
          </w:p>
          <w:p w14:paraId="017BD2DF" w14:textId="77777777" w:rsidR="00E40EA8" w:rsidRDefault="00E40EA8" w:rsidP="00142297">
            <w:pPr>
              <w:pStyle w:val="NoSpacing"/>
              <w:rPr>
                <w:sz w:val="18"/>
                <w:szCs w:val="18"/>
              </w:rPr>
            </w:pPr>
          </w:p>
          <w:p w14:paraId="06557694" w14:textId="77777777" w:rsidR="00E40EA8" w:rsidRPr="009A3BC7" w:rsidRDefault="00E40EA8" w:rsidP="00142297">
            <w:pPr>
              <w:pStyle w:val="NoSpacing"/>
              <w:rPr>
                <w:sz w:val="18"/>
                <w:szCs w:val="18"/>
              </w:rPr>
            </w:pPr>
          </w:p>
          <w:p w14:paraId="17B2BCC6" w14:textId="77777777" w:rsidR="00E40EA8" w:rsidRDefault="00E40EA8" w:rsidP="00142297">
            <w:pPr>
              <w:pStyle w:val="NormalWeb"/>
              <w:spacing w:before="120" w:beforeAutospacing="0" w:after="120" w:afterAutospacing="0"/>
              <w:rPr>
                <w:rFonts w:ascii="Calibri" w:hAnsi="Calibri" w:cs="Arial"/>
                <w:sz w:val="20"/>
                <w:szCs w:val="20"/>
              </w:rPr>
            </w:pPr>
          </w:p>
          <w:p w14:paraId="3F00AEF6" w14:textId="77777777" w:rsidR="00E40EA8" w:rsidRDefault="00E40EA8" w:rsidP="00142297">
            <w:pPr>
              <w:pStyle w:val="NormalWeb"/>
              <w:spacing w:before="120" w:beforeAutospacing="0" w:after="120" w:afterAutospacing="0"/>
              <w:rPr>
                <w:rFonts w:ascii="Calibri" w:hAnsi="Calibri" w:cs="Arial"/>
                <w:sz w:val="20"/>
                <w:szCs w:val="20"/>
              </w:rPr>
            </w:pPr>
          </w:p>
          <w:p w14:paraId="1844E253" w14:textId="77777777" w:rsidR="00E40EA8" w:rsidRDefault="00E40EA8" w:rsidP="00142297">
            <w:pPr>
              <w:pStyle w:val="NormalWeb"/>
              <w:spacing w:before="120" w:beforeAutospacing="0" w:after="120" w:afterAutospacing="0"/>
              <w:rPr>
                <w:rFonts w:ascii="Calibri" w:hAnsi="Calibri" w:cs="Arial"/>
                <w:sz w:val="20"/>
                <w:szCs w:val="20"/>
              </w:rPr>
            </w:pPr>
          </w:p>
          <w:p w14:paraId="25AB56BB" w14:textId="77777777" w:rsidR="00E40EA8" w:rsidRDefault="00E40EA8" w:rsidP="00142297">
            <w:pPr>
              <w:pStyle w:val="NormalWeb"/>
              <w:spacing w:before="120" w:beforeAutospacing="0" w:after="120" w:afterAutospacing="0"/>
              <w:rPr>
                <w:rFonts w:ascii="Calibri" w:hAnsi="Calibri" w:cs="Arial"/>
                <w:sz w:val="20"/>
                <w:szCs w:val="20"/>
              </w:rPr>
            </w:pPr>
          </w:p>
          <w:p w14:paraId="392B0FD6" w14:textId="77777777" w:rsidR="00E40EA8" w:rsidRDefault="00E40EA8" w:rsidP="00142297">
            <w:pPr>
              <w:pStyle w:val="NormalWeb"/>
              <w:spacing w:before="120" w:beforeAutospacing="0" w:after="120" w:afterAutospacing="0"/>
              <w:rPr>
                <w:rFonts w:ascii="Calibri" w:hAnsi="Calibri" w:cs="Arial"/>
                <w:sz w:val="20"/>
                <w:szCs w:val="20"/>
              </w:rPr>
            </w:pPr>
          </w:p>
          <w:p w14:paraId="440B5EA8" w14:textId="77777777" w:rsidR="00E40EA8" w:rsidRDefault="00E40EA8" w:rsidP="00142297">
            <w:pPr>
              <w:pStyle w:val="NormalWeb"/>
              <w:spacing w:before="120" w:beforeAutospacing="0" w:after="120" w:afterAutospacing="0"/>
              <w:rPr>
                <w:rFonts w:ascii="Calibri" w:hAnsi="Calibri" w:cs="Arial"/>
                <w:sz w:val="20"/>
                <w:szCs w:val="20"/>
              </w:rPr>
            </w:pPr>
          </w:p>
          <w:p w14:paraId="033B2BAD" w14:textId="77777777" w:rsidR="00E40EA8" w:rsidRPr="002E3733" w:rsidRDefault="00E40EA8" w:rsidP="00142297">
            <w:pPr>
              <w:pStyle w:val="NormalWeb"/>
              <w:spacing w:before="120" w:beforeAutospacing="0" w:after="120" w:afterAutospacing="0"/>
              <w:rPr>
                <w:rFonts w:ascii="Calibri" w:hAnsi="Calibri" w:cs="Arial"/>
                <w:sz w:val="20"/>
                <w:szCs w:val="20"/>
              </w:rPr>
            </w:pPr>
            <w:r>
              <w:rPr>
                <w:rFonts w:ascii="Calibri" w:hAnsi="Calibri" w:cs="Arial"/>
                <w:sz w:val="20"/>
                <w:szCs w:val="20"/>
              </w:rPr>
              <w:t xml:space="preserve"> </w:t>
            </w:r>
          </w:p>
        </w:tc>
      </w:tr>
      <w:tr w:rsidR="00E40EA8" w:rsidRPr="002E3733" w14:paraId="5A4AACF8" w14:textId="77777777" w:rsidTr="00E40EA8">
        <w:trPr>
          <w:cantSplit/>
          <w:trHeight w:val="371"/>
        </w:trPr>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6B67B7" w14:textId="77777777" w:rsidR="00E40EA8" w:rsidRPr="00AC0AC1" w:rsidRDefault="00E40EA8" w:rsidP="00142297">
            <w:pPr>
              <w:pStyle w:val="NoSpacing"/>
              <w:rPr>
                <w:rFonts w:ascii="Arial" w:hAnsi="Arial" w:cs="Arial"/>
              </w:rPr>
            </w:pPr>
            <w:r w:rsidRPr="00AC0AC1">
              <w:rPr>
                <w:rFonts w:ascii="Arial" w:hAnsi="Arial" w:cs="Arial"/>
              </w:rPr>
              <w:t xml:space="preserve">If you have any locations, venues, sponsorship opportunities available to support group activities, </w:t>
            </w:r>
            <w:proofErr w:type="gramStart"/>
            <w:r w:rsidRPr="00AC0AC1">
              <w:rPr>
                <w:rFonts w:ascii="Arial" w:hAnsi="Arial" w:cs="Arial"/>
              </w:rPr>
              <w:t>meetings</w:t>
            </w:r>
            <w:proofErr w:type="gramEnd"/>
            <w:r w:rsidRPr="00AC0AC1">
              <w:rPr>
                <w:rFonts w:ascii="Arial" w:hAnsi="Arial" w:cs="Arial"/>
              </w:rPr>
              <w:t xml:space="preserve"> or events? Please provide details below:</w:t>
            </w:r>
          </w:p>
          <w:p w14:paraId="1F76AC27" w14:textId="77777777" w:rsidR="00E40EA8" w:rsidRDefault="00E40EA8" w:rsidP="00142297">
            <w:pPr>
              <w:pStyle w:val="NoSpacing"/>
            </w:pPr>
          </w:p>
          <w:p w14:paraId="26B71FC6" w14:textId="77777777" w:rsidR="00E40EA8" w:rsidRPr="005B60FF" w:rsidRDefault="00E40EA8" w:rsidP="00142297">
            <w:pPr>
              <w:pStyle w:val="NoSpacing"/>
            </w:pPr>
          </w:p>
        </w:tc>
      </w:tr>
      <w:tr w:rsidR="00E40EA8" w:rsidRPr="002E3733" w14:paraId="1567DA06" w14:textId="77777777" w:rsidTr="00E40EA8">
        <w:trPr>
          <w:cantSplit/>
          <w:trHeight w:val="371"/>
        </w:trPr>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DA8F37" w14:textId="77777777" w:rsidR="00E40EA8" w:rsidRDefault="00E40EA8" w:rsidP="00142297">
            <w:pPr>
              <w:rPr>
                <w:rFonts w:cs="Arial"/>
              </w:rPr>
            </w:pPr>
          </w:p>
          <w:p w14:paraId="44B52B1D" w14:textId="77777777" w:rsidR="00E40EA8" w:rsidRPr="00AC62BB" w:rsidRDefault="00E40EA8" w:rsidP="00142297">
            <w:r w:rsidRPr="00C95DC6">
              <w:rPr>
                <w:rFonts w:cs="Arial"/>
              </w:rPr>
              <w:t>I confirm:</w:t>
            </w:r>
          </w:p>
          <w:p w14:paraId="7543D45E" w14:textId="77777777" w:rsidR="00E40EA8" w:rsidRPr="00C95DC6" w:rsidRDefault="00E40EA8" w:rsidP="00142297">
            <w:pPr>
              <w:numPr>
                <w:ilvl w:val="0"/>
                <w:numId w:val="17"/>
              </w:numPr>
              <w:spacing w:after="0"/>
              <w:rPr>
                <w:rFonts w:cs="Arial"/>
              </w:rPr>
            </w:pPr>
            <w:r>
              <w:rPr>
                <w:rFonts w:cs="Arial"/>
              </w:rPr>
              <w:t>I am able to attend, not</w:t>
            </w:r>
            <w:r w:rsidRPr="00C95DC6">
              <w:rPr>
                <w:rFonts w:cs="Arial"/>
              </w:rPr>
              <w:t xml:space="preserve">withstanding unforeseeable events, regular committee meetings as </w:t>
            </w:r>
            <w:proofErr w:type="gramStart"/>
            <w:r w:rsidRPr="00C95DC6">
              <w:rPr>
                <w:rFonts w:cs="Arial"/>
              </w:rPr>
              <w:t>required</w:t>
            </w:r>
            <w:proofErr w:type="gramEnd"/>
          </w:p>
          <w:p w14:paraId="46371C60" w14:textId="4E4A9FDB" w:rsidR="00E40EA8" w:rsidRPr="00C95DC6" w:rsidRDefault="00E40EA8" w:rsidP="00142297">
            <w:pPr>
              <w:numPr>
                <w:ilvl w:val="0"/>
                <w:numId w:val="17"/>
              </w:numPr>
              <w:tabs>
                <w:tab w:val="left" w:pos="-2410"/>
                <w:tab w:val="left" w:pos="709"/>
                <w:tab w:val="left" w:pos="8647"/>
              </w:tabs>
              <w:spacing w:after="0"/>
              <w:rPr>
                <w:rFonts w:cs="Arial"/>
              </w:rPr>
            </w:pPr>
            <w:r w:rsidRPr="00C95DC6">
              <w:rPr>
                <w:rFonts w:cs="Arial"/>
              </w:rPr>
              <w:t xml:space="preserve">To abide by the </w:t>
            </w:r>
            <w:r>
              <w:rPr>
                <w:rFonts w:cs="Arial"/>
              </w:rPr>
              <w:t>IWFM</w:t>
            </w:r>
            <w:r w:rsidRPr="00C95DC6">
              <w:rPr>
                <w:rFonts w:cs="Arial"/>
              </w:rPr>
              <w:t xml:space="preserve"> </w:t>
            </w:r>
            <w:r>
              <w:rPr>
                <w:rFonts w:cs="Arial"/>
              </w:rPr>
              <w:t>Professional</w:t>
            </w:r>
            <w:r w:rsidRPr="00C95DC6">
              <w:rPr>
                <w:rFonts w:cs="Arial"/>
              </w:rPr>
              <w:t xml:space="preserve"> Code of Conduct, to sign the Confidentiality Contract and Declaration of Interest</w:t>
            </w:r>
          </w:p>
          <w:p w14:paraId="4B485D06" w14:textId="0AE356F6" w:rsidR="00E40EA8" w:rsidRDefault="00E40EA8" w:rsidP="00142297">
            <w:pPr>
              <w:numPr>
                <w:ilvl w:val="0"/>
                <w:numId w:val="17"/>
              </w:numPr>
              <w:spacing w:after="0"/>
              <w:rPr>
                <w:rFonts w:cs="Arial"/>
              </w:rPr>
            </w:pPr>
            <w:r w:rsidRPr="00C95DC6">
              <w:rPr>
                <w:rFonts w:cs="Arial"/>
              </w:rPr>
              <w:t xml:space="preserve">I am aware that communications concerning </w:t>
            </w:r>
            <w:r>
              <w:rPr>
                <w:rFonts w:cs="Arial"/>
              </w:rPr>
              <w:t>IWFM</w:t>
            </w:r>
            <w:r w:rsidRPr="00C95DC6">
              <w:rPr>
                <w:rFonts w:cs="Arial"/>
              </w:rPr>
              <w:t xml:space="preserve"> Meetings can be confidential and remain the property of </w:t>
            </w:r>
            <w:r w:rsidR="008060A9">
              <w:rPr>
                <w:rFonts w:cs="Arial"/>
              </w:rPr>
              <w:t>IWFM</w:t>
            </w:r>
            <w:r w:rsidRPr="00C95DC6">
              <w:rPr>
                <w:rFonts w:cs="Arial"/>
              </w:rPr>
              <w:t>. Many communication</w:t>
            </w:r>
            <w:r>
              <w:rPr>
                <w:rFonts w:cs="Arial"/>
              </w:rPr>
              <w:t>s</w:t>
            </w:r>
            <w:r w:rsidRPr="00C95DC6">
              <w:rPr>
                <w:rFonts w:cs="Arial"/>
              </w:rPr>
              <w:t xml:space="preserve"> are conducte</w:t>
            </w:r>
            <w:r>
              <w:rPr>
                <w:rFonts w:cs="Arial"/>
              </w:rPr>
              <w:t>d via the website and email;</w:t>
            </w:r>
            <w:r w:rsidRPr="00C95DC6">
              <w:rPr>
                <w:rFonts w:cs="Arial"/>
              </w:rPr>
              <w:t xml:space="preserve"> </w:t>
            </w:r>
            <w:r w:rsidR="008060A9" w:rsidRPr="00C95DC6">
              <w:rPr>
                <w:rFonts w:cs="Arial"/>
              </w:rPr>
              <w:t>therefore,</w:t>
            </w:r>
            <w:r w:rsidRPr="00C95DC6">
              <w:rPr>
                <w:rFonts w:cs="Arial"/>
              </w:rPr>
              <w:t xml:space="preserve"> I confirm my ability to interact with the Institute in this way.</w:t>
            </w:r>
          </w:p>
          <w:p w14:paraId="32259A54" w14:textId="77777777" w:rsidR="00E40EA8" w:rsidRPr="005B60FF" w:rsidRDefault="00E40EA8" w:rsidP="00142297">
            <w:pPr>
              <w:spacing w:after="0"/>
              <w:ind w:left="720"/>
              <w:rPr>
                <w:rFonts w:cs="Arial"/>
              </w:rPr>
            </w:pPr>
          </w:p>
          <w:p w14:paraId="679E589D" w14:textId="77777777" w:rsidR="00E40EA8" w:rsidRPr="00282283" w:rsidRDefault="00E40EA8" w:rsidP="00142297">
            <w:pPr>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3B6DED52" wp14:editId="03364061">
                      <wp:simplePos x="0" y="0"/>
                      <wp:positionH relativeFrom="column">
                        <wp:posOffset>192405</wp:posOffset>
                      </wp:positionH>
                      <wp:positionV relativeFrom="paragraph">
                        <wp:posOffset>71755</wp:posOffset>
                      </wp:positionV>
                      <wp:extent cx="5286375" cy="723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23900"/>
                              </a:xfrm>
                              <a:prstGeom prst="rect">
                                <a:avLst/>
                              </a:prstGeom>
                              <a:solidFill>
                                <a:srgbClr val="FFFFFF"/>
                              </a:solidFill>
                              <a:ln w="9525">
                                <a:solidFill>
                                  <a:srgbClr val="000000"/>
                                </a:solidFill>
                                <a:miter lim="800000"/>
                                <a:headEnd/>
                                <a:tailEnd/>
                              </a:ln>
                            </wps:spPr>
                            <wps:txbx>
                              <w:txbxContent>
                                <w:p w14:paraId="3F951F24" w14:textId="77777777" w:rsidR="00E40EA8" w:rsidRDefault="00E40EA8" w:rsidP="00E40EA8">
                                  <w:pPr>
                                    <w:ind w:right="-96"/>
                                    <w:rPr>
                                      <w:rFonts w:cs="Arial"/>
                                    </w:rPr>
                                  </w:pPr>
                                  <w:r>
                                    <w:rPr>
                                      <w:rFonts w:cs="Arial"/>
                                    </w:rPr>
                                    <w:t>Full Name:</w:t>
                                  </w:r>
                                </w:p>
                                <w:p w14:paraId="56D873DE" w14:textId="77777777" w:rsidR="00E40EA8" w:rsidRPr="00C95DC6" w:rsidRDefault="00E40EA8" w:rsidP="00E40EA8">
                                  <w:pPr>
                                    <w:ind w:right="-96"/>
                                  </w:pPr>
                                  <w:r w:rsidRPr="00C95DC6">
                                    <w:rPr>
                                      <w:rFonts w:cs="Arial"/>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6DED52" id="_x0000_t202" coordsize="21600,21600" o:spt="202" path="m,l,21600r21600,l21600,xe">
                      <v:stroke joinstyle="miter"/>
                      <v:path gradientshapeok="t" o:connecttype="rect"/>
                    </v:shapetype>
                    <v:shape id="Text Box 2" o:spid="_x0000_s1026" type="#_x0000_t202" style="position:absolute;margin-left:15.15pt;margin-top:5.65pt;width:416.2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KWGA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">
                      <v:textbox>
                        <w:txbxContent>
                          <w:p w14:paraId="3F951F24" w14:textId="77777777" w:rsidR="00E40EA8" w:rsidRDefault="00E40EA8" w:rsidP="00E40EA8">
                            <w:pPr>
                              <w:ind w:right="-96"/>
                              <w:rPr>
                                <w:rFonts w:cs="Arial"/>
                              </w:rPr>
                            </w:pPr>
                            <w:r>
                              <w:rPr>
                                <w:rFonts w:cs="Arial"/>
                              </w:rPr>
                              <w:t>Full Name:</w:t>
                            </w:r>
                          </w:p>
                          <w:p w14:paraId="56D873DE" w14:textId="77777777" w:rsidR="00E40EA8" w:rsidRPr="00C95DC6" w:rsidRDefault="00E40EA8" w:rsidP="00E40EA8">
                            <w:pPr>
                              <w:ind w:right="-96"/>
                            </w:pPr>
                            <w:r w:rsidRPr="00C95DC6">
                              <w:rPr>
                                <w:rFonts w:cs="Arial"/>
                              </w:rPr>
                              <w:t>Signature:</w:t>
                            </w:r>
                          </w:p>
                        </w:txbxContent>
                      </v:textbox>
                    </v:shape>
                  </w:pict>
                </mc:Fallback>
              </mc:AlternateContent>
            </w:r>
          </w:p>
          <w:p w14:paraId="40BA5F8B" w14:textId="77777777" w:rsidR="00E40EA8" w:rsidRDefault="00E40EA8" w:rsidP="00142297">
            <w:r>
              <w:rPr>
                <w:rFonts w:cs="Arial"/>
              </w:rPr>
              <w:tab/>
            </w:r>
          </w:p>
          <w:p w14:paraId="48F02F89" w14:textId="77777777" w:rsidR="00E40EA8" w:rsidRDefault="00E40EA8" w:rsidP="00142297">
            <w:pPr>
              <w:ind w:firstLine="360"/>
              <w:rPr>
                <w:rFonts w:cs="Arial"/>
              </w:rPr>
            </w:pPr>
            <w:r>
              <w:rPr>
                <w:rFonts w:cs="Arial"/>
                <w:noProof/>
                <w:lang w:eastAsia="en-GB"/>
              </w:rPr>
              <mc:AlternateContent>
                <mc:Choice Requires="wps">
                  <w:drawing>
                    <wp:anchor distT="0" distB="0" distL="114300" distR="114300" simplePos="0" relativeHeight="251667456" behindDoc="0" locked="0" layoutInCell="1" allowOverlap="1" wp14:anchorId="535077B1" wp14:editId="510CB2D2">
                      <wp:simplePos x="0" y="0"/>
                      <wp:positionH relativeFrom="column">
                        <wp:posOffset>192405</wp:posOffset>
                      </wp:positionH>
                      <wp:positionV relativeFrom="paragraph">
                        <wp:posOffset>237489</wp:posOffset>
                      </wp:positionV>
                      <wp:extent cx="5301615" cy="27622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276225"/>
                              </a:xfrm>
                              <a:prstGeom prst="rect">
                                <a:avLst/>
                              </a:prstGeom>
                              <a:solidFill>
                                <a:srgbClr val="FFFFFF"/>
                              </a:solidFill>
                              <a:ln w="9525">
                                <a:solidFill>
                                  <a:srgbClr val="000000"/>
                                </a:solidFill>
                                <a:miter lim="800000"/>
                                <a:headEnd/>
                                <a:tailEnd/>
                              </a:ln>
                            </wps:spPr>
                            <wps:txbx>
                              <w:txbxContent>
                                <w:p w14:paraId="48E1EE41" w14:textId="77777777" w:rsidR="00E40EA8" w:rsidRPr="00C95DC6" w:rsidRDefault="00E40EA8" w:rsidP="00E40EA8">
                                  <w:pPr>
                                    <w:ind w:right="-96"/>
                                    <w:rPr>
                                      <w:rFonts w:cs="Arial"/>
                                    </w:rPr>
                                  </w:pPr>
                                  <w:r w:rsidRPr="00C95DC6">
                                    <w:rPr>
                                      <w:rFonts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077B1" id="Text Box 4" o:spid="_x0000_s1027" type="#_x0000_t202" style="position:absolute;left:0;text-align:left;margin-left:15.15pt;margin-top:18.7pt;width:417.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">
                      <v:textbox>
                        <w:txbxContent>
                          <w:p w14:paraId="48E1EE41" w14:textId="77777777" w:rsidR="00E40EA8" w:rsidRPr="00C95DC6" w:rsidRDefault="00E40EA8" w:rsidP="00E40EA8">
                            <w:pPr>
                              <w:ind w:right="-96"/>
                              <w:rPr>
                                <w:rFonts w:cs="Arial"/>
                              </w:rPr>
                            </w:pPr>
                            <w:r w:rsidRPr="00C95DC6">
                              <w:rPr>
                                <w:rFonts w:cs="Arial"/>
                              </w:rPr>
                              <w:t>Date:</w:t>
                            </w:r>
                          </w:p>
                        </w:txbxContent>
                      </v:textbox>
                    </v:shape>
                  </w:pict>
                </mc:Fallback>
              </mc:AlternateContent>
            </w:r>
            <w:r>
              <w:rPr>
                <w:rFonts w:cs="Arial"/>
              </w:rPr>
              <w:tab/>
            </w:r>
            <w:r>
              <w:rPr>
                <w:rFonts w:cs="Arial"/>
              </w:rPr>
              <w:tab/>
            </w:r>
            <w:r>
              <w:rPr>
                <w:rFonts w:cs="Arial"/>
              </w:rPr>
              <w:tab/>
            </w:r>
            <w:r>
              <w:rPr>
                <w:rFonts w:cs="Arial"/>
              </w:rPr>
              <w:tab/>
            </w:r>
          </w:p>
          <w:p w14:paraId="415C8505" w14:textId="77777777" w:rsidR="00E40EA8" w:rsidRPr="00B2313C" w:rsidRDefault="00E40EA8" w:rsidP="00142297"/>
        </w:tc>
      </w:tr>
    </w:tbl>
    <w:p w14:paraId="228D96E3" w14:textId="18A7F318" w:rsidR="00E40EA8" w:rsidRPr="00E40EA8" w:rsidRDefault="00E40EA8" w:rsidP="00E40EA8">
      <w:pPr>
        <w:pStyle w:val="Footer"/>
        <w:rPr>
          <w:rFonts w:cs="Arial"/>
          <w:color w:val="000000"/>
          <w:sz w:val="18"/>
          <w:szCs w:val="18"/>
          <w:shd w:val="clear" w:color="auto" w:fill="FFFFFF"/>
        </w:rPr>
      </w:pPr>
      <w:r w:rsidRPr="00E40EA8">
        <w:rPr>
          <w:rFonts w:cs="Arial"/>
          <w:b/>
          <w:sz w:val="18"/>
          <w:szCs w:val="18"/>
        </w:rPr>
        <w:t>Please note that by completing the Expression of Interest Form you are consenting to sharing the details within this form amongst the relevant Region</w:t>
      </w:r>
      <w:r w:rsidR="001205AE">
        <w:rPr>
          <w:rFonts w:cs="Arial"/>
          <w:b/>
          <w:sz w:val="18"/>
          <w:szCs w:val="18"/>
        </w:rPr>
        <w:t xml:space="preserve">, Network </w:t>
      </w:r>
      <w:r w:rsidRPr="00E40EA8">
        <w:rPr>
          <w:rFonts w:cs="Arial"/>
          <w:b/>
          <w:sz w:val="18"/>
          <w:szCs w:val="18"/>
        </w:rPr>
        <w:t xml:space="preserve">or SIG </w:t>
      </w:r>
      <w:r w:rsidR="001205AE">
        <w:rPr>
          <w:rFonts w:cs="Arial"/>
          <w:b/>
          <w:sz w:val="18"/>
          <w:szCs w:val="18"/>
        </w:rPr>
        <w:t>C</w:t>
      </w:r>
      <w:r w:rsidRPr="00E40EA8">
        <w:rPr>
          <w:rFonts w:cs="Arial"/>
          <w:b/>
          <w:sz w:val="18"/>
          <w:szCs w:val="18"/>
        </w:rPr>
        <w:t>ommittee members</w:t>
      </w:r>
      <w:r w:rsidRPr="00E40EA8">
        <w:rPr>
          <w:rFonts w:cs="Arial"/>
          <w:sz w:val="18"/>
          <w:szCs w:val="18"/>
        </w:rPr>
        <w:t xml:space="preserve"> (such </w:t>
      </w:r>
      <w:r w:rsidRPr="00E40EA8">
        <w:rPr>
          <w:rFonts w:cs="Arial"/>
          <w:color w:val="000000"/>
          <w:sz w:val="18"/>
          <w:szCs w:val="18"/>
          <w:shd w:val="clear" w:color="auto" w:fill="FFFFFF"/>
        </w:rPr>
        <w:t>representatives are obliged to comply with a Code of Conduct in relation to their use and storage of your personal data)</w:t>
      </w:r>
      <w:r w:rsidRPr="00E40EA8">
        <w:rPr>
          <w:rFonts w:cs="Arial"/>
          <w:sz w:val="18"/>
          <w:szCs w:val="18"/>
        </w:rPr>
        <w:t xml:space="preserve"> </w:t>
      </w:r>
    </w:p>
    <w:p w14:paraId="2CE25749" w14:textId="66BF55A1" w:rsidR="00E40EA8" w:rsidRPr="00E40EA8" w:rsidRDefault="00E40EA8" w:rsidP="00E40EA8">
      <w:pPr>
        <w:pStyle w:val="Footer"/>
        <w:rPr>
          <w:rFonts w:cs="Arial"/>
          <w:color w:val="000000"/>
          <w:sz w:val="18"/>
          <w:szCs w:val="18"/>
          <w:shd w:val="clear" w:color="auto" w:fill="FFFFFF"/>
        </w:rPr>
      </w:pPr>
      <w:r w:rsidRPr="00E40EA8">
        <w:rPr>
          <w:rFonts w:cs="Arial"/>
          <w:b/>
          <w:sz w:val="18"/>
          <w:szCs w:val="18"/>
        </w:rPr>
        <w:t xml:space="preserve">Your data will be handled in accordance with the </w:t>
      </w:r>
      <w:hyperlink r:id="rId7" w:history="1">
        <w:r>
          <w:rPr>
            <w:rStyle w:val="Hyperlink"/>
            <w:rFonts w:cs="Arial"/>
            <w:b/>
            <w:sz w:val="18"/>
            <w:szCs w:val="18"/>
          </w:rPr>
          <w:t>IWFM</w:t>
        </w:r>
        <w:r w:rsidRPr="00E40EA8">
          <w:rPr>
            <w:rStyle w:val="Hyperlink"/>
            <w:rFonts w:cs="Arial"/>
            <w:b/>
            <w:sz w:val="18"/>
            <w:szCs w:val="18"/>
          </w:rPr>
          <w:t xml:space="preserve"> Privacy Policy</w:t>
        </w:r>
      </w:hyperlink>
    </w:p>
    <w:p w14:paraId="1E3B18A5" w14:textId="126EFC63" w:rsidR="00A5119E" w:rsidRPr="00620B80" w:rsidRDefault="00A5119E" w:rsidP="00620B80">
      <w:pPr>
        <w:pStyle w:val="NormalNospacing"/>
      </w:pPr>
    </w:p>
    <w:sectPr w:rsidR="00A5119E" w:rsidRPr="00620B80" w:rsidSect="00456EA4">
      <w:headerReference w:type="default" r:id="rId8"/>
      <w:footerReference w:type="default" r:id="rId9"/>
      <w:headerReference w:type="first" r:id="rId10"/>
      <w:footerReference w:type="first" r:id="rId11"/>
      <w:pgSz w:w="11904" w:h="16840"/>
      <w:pgMar w:top="2778" w:right="1134" w:bottom="1985" w:left="1134" w:header="1066"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7266" w14:textId="77777777" w:rsidR="00E40EA8" w:rsidRDefault="00E40EA8" w:rsidP="00F605F5">
      <w:r>
        <w:separator/>
      </w:r>
    </w:p>
  </w:endnote>
  <w:endnote w:type="continuationSeparator" w:id="0">
    <w:p w14:paraId="2808E6F5" w14:textId="77777777" w:rsidR="00E40EA8" w:rsidRDefault="00E40EA8" w:rsidP="00F6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ok">
    <w:altName w:val="Calibri"/>
    <w:panose1 w:val="00000000000000000000"/>
    <w:charset w:val="00"/>
    <w:family w:val="auto"/>
    <w:notTrueType/>
    <w:pitch w:val="variable"/>
    <w:sig w:usb0="A000007F" w:usb1="4000004A"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BD3" w14:textId="3ED98046" w:rsidR="00D317AC" w:rsidRPr="00D43ACA" w:rsidRDefault="0000522E" w:rsidP="00D97802">
    <w:pPr>
      <w:pStyle w:val="Footer"/>
    </w:pPr>
    <w:r>
      <w:rPr>
        <w:noProof/>
        <w:lang w:eastAsia="en-GB"/>
      </w:rPr>
      <w:drawing>
        <wp:anchor distT="0" distB="0" distL="114300" distR="114300" simplePos="0" relativeHeight="251662336" behindDoc="0" locked="0" layoutInCell="1" allowOverlap="1" wp14:anchorId="18436987" wp14:editId="6D343024">
          <wp:simplePos x="0" y="0"/>
          <wp:positionH relativeFrom="column">
            <wp:posOffset>5214620</wp:posOffset>
          </wp:positionH>
          <wp:positionV relativeFrom="page">
            <wp:posOffset>9681845</wp:posOffset>
          </wp:positionV>
          <wp:extent cx="903600" cy="291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xt page.jpg"/>
                  <pic:cNvPicPr/>
                </pic:nvPicPr>
                <pic:blipFill>
                  <a:blip r:embed="rId1">
                    <a:extLst>
                      <a:ext uri="{28A0092B-C50C-407E-A947-70E740481C1C}">
                        <a14:useLocalDpi xmlns:a14="http://schemas.microsoft.com/office/drawing/2010/main" val="0"/>
                      </a:ext>
                    </a:extLst>
                  </a:blip>
                  <a:stretch>
                    <a:fillRect/>
                  </a:stretch>
                </pic:blipFill>
                <pic:spPr>
                  <a:xfrm>
                    <a:off x="0" y="0"/>
                    <a:ext cx="903600" cy="29160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Pr>
        <w:id w:val="-429892005"/>
        <w:docPartObj>
          <w:docPartGallery w:val="Page Numbers (Bottom of Page)"/>
          <w:docPartUnique/>
        </w:docPartObj>
      </w:sdtPr>
      <w:sdtEndPr>
        <w:rPr>
          <w:rStyle w:val="DefaultParagraphFont"/>
          <w:rFonts w:ascii="Arial" w:hAnsi="Arial"/>
        </w:rPr>
      </w:sdtEndPr>
      <w:sdtContent>
        <w:r w:rsidR="00C75937" w:rsidRPr="00D43ACA">
          <w:fldChar w:fldCharType="begin"/>
        </w:r>
        <w:r w:rsidR="00C75937" w:rsidRPr="00D43ACA">
          <w:instrText xml:space="preserve"> PAGE </w:instrText>
        </w:r>
        <w:r w:rsidR="00C75937" w:rsidRPr="00D43ACA">
          <w:fldChar w:fldCharType="separate"/>
        </w:r>
        <w:r w:rsidR="00C75937" w:rsidRPr="00D43ACA">
          <w:t>2</w:t>
        </w:r>
        <w:r w:rsidR="00C75937" w:rsidRPr="00D43ACA">
          <w:fldChar w:fldCharType="end"/>
        </w:r>
        <w:r w:rsidR="0012624F">
          <w:tab/>
        </w:r>
        <w:r w:rsidR="00AC0AC1">
          <w:t>Expression of Interest: new committee members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E14" w14:textId="49073B01" w:rsidR="004A0701" w:rsidRPr="005B707E" w:rsidRDefault="00203E1A" w:rsidP="005B707E">
    <w:pPr>
      <w:pStyle w:val="Footer"/>
    </w:pPr>
    <w:sdt>
      <w:sdtPr>
        <w:rPr>
          <w:rStyle w:val="PageNumber"/>
        </w:rPr>
        <w:id w:val="-1242711650"/>
        <w:docPartObj>
          <w:docPartGallery w:val="Page Numbers (Bottom of Page)"/>
          <w:docPartUnique/>
        </w:docPartObj>
      </w:sdtPr>
      <w:sdtEndPr>
        <w:rPr>
          <w:rStyle w:val="DefaultParagraphFont"/>
          <w:rFonts w:ascii="Arial" w:hAnsi="Arial"/>
        </w:rPr>
      </w:sdtEndPr>
      <w:sdtContent>
        <w:r w:rsidR="005B707E" w:rsidRPr="00D43ACA">
          <w:fldChar w:fldCharType="begin"/>
        </w:r>
        <w:r w:rsidR="005B707E" w:rsidRPr="00D43ACA">
          <w:instrText xml:space="preserve"> PAGE </w:instrText>
        </w:r>
        <w:r w:rsidR="005B707E" w:rsidRPr="00D43ACA">
          <w:fldChar w:fldCharType="separate"/>
        </w:r>
        <w:r w:rsidR="005B707E">
          <w:t>2</w:t>
        </w:r>
        <w:r w:rsidR="005B707E" w:rsidRPr="00D43ACA">
          <w:fldChar w:fldCharType="end"/>
        </w:r>
        <w:r w:rsidR="0012624F">
          <w:tab/>
        </w:r>
        <w:r w:rsidR="00AC0AC1">
          <w:t>Expression of Interest: new committee members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28F0" w14:textId="77777777" w:rsidR="00E40EA8" w:rsidRDefault="00E40EA8" w:rsidP="00F605F5">
      <w:r>
        <w:separator/>
      </w:r>
    </w:p>
  </w:footnote>
  <w:footnote w:type="continuationSeparator" w:id="0">
    <w:p w14:paraId="4AA95DBF" w14:textId="77777777" w:rsidR="00E40EA8" w:rsidRDefault="00E40EA8" w:rsidP="00F6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C536" w14:textId="332D838B" w:rsidR="00366D2B" w:rsidRPr="00DD55FC" w:rsidRDefault="00E40EA8" w:rsidP="00DD55FC">
    <w:pPr>
      <w:pStyle w:val="Header"/>
    </w:pPr>
    <w:r>
      <w:t>Expression of Interest: new committee members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0B79" w14:textId="77777777" w:rsidR="00B00491" w:rsidRDefault="00E3262E">
    <w:pPr>
      <w:pStyle w:val="Header"/>
    </w:pPr>
    <w:r>
      <w:rPr>
        <w:noProof/>
        <w:lang w:eastAsia="en-GB"/>
      </w:rPr>
      <w:drawing>
        <wp:anchor distT="0" distB="0" distL="114300" distR="114300" simplePos="0" relativeHeight="251663360" behindDoc="0" locked="0" layoutInCell="1" allowOverlap="1" wp14:anchorId="0627B597" wp14:editId="3C6E1389">
          <wp:simplePos x="0" y="0"/>
          <wp:positionH relativeFrom="column">
            <wp:posOffset>4683125</wp:posOffset>
          </wp:positionH>
          <wp:positionV relativeFrom="page">
            <wp:posOffset>583565</wp:posOffset>
          </wp:positionV>
          <wp:extent cx="1436400" cy="76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elf-Front-cover.jpg"/>
                  <pic:cNvPicPr/>
                </pic:nvPicPr>
                <pic:blipFill>
                  <a:blip r:embed="rId1">
                    <a:extLst>
                      <a:ext uri="{28A0092B-C50C-407E-A947-70E740481C1C}">
                        <a14:useLocalDpi xmlns:a14="http://schemas.microsoft.com/office/drawing/2010/main" val="0"/>
                      </a:ext>
                    </a:extLst>
                  </a:blip>
                  <a:stretch>
                    <a:fillRect/>
                  </a:stretch>
                </pic:blipFill>
                <pic:spPr>
                  <a:xfrm>
                    <a:off x="0" y="0"/>
                    <a:ext cx="1436400" cy="7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933"/>
    <w:multiLevelType w:val="hybridMultilevel"/>
    <w:tmpl w:val="E7100744"/>
    <w:lvl w:ilvl="0" w:tplc="19368B58">
      <w:start w:val="1"/>
      <w:numFmt w:val="bullet"/>
      <w:lvlText w:val=""/>
      <w:lvlJc w:val="left"/>
      <w:pPr>
        <w:ind w:left="720" w:hanging="295"/>
      </w:pPr>
      <w:rPr>
        <w:rFonts w:ascii="Symbol" w:hAnsi="Symbol" w:hint="default"/>
        <w:color w:val="28D1C9"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66E"/>
    <w:multiLevelType w:val="multilevel"/>
    <w:tmpl w:val="BA6C60C6"/>
    <w:lvl w:ilvl="0">
      <w:start w:val="1"/>
      <w:numFmt w:val="bullet"/>
      <w:lvlText w:val=""/>
      <w:lvlJc w:val="left"/>
      <w:pPr>
        <w:ind w:left="198" w:hanging="198"/>
      </w:pPr>
      <w:rPr>
        <w:rFonts w:ascii="Symbol" w:hAnsi="Symbol" w:hint="default"/>
        <w:color w:val="28D1C9"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5E2EE9"/>
    <w:multiLevelType w:val="hybridMultilevel"/>
    <w:tmpl w:val="CA5A982C"/>
    <w:lvl w:ilvl="0" w:tplc="C61E1308">
      <w:start w:val="1"/>
      <w:numFmt w:val="bullet"/>
      <w:lvlText w:val="–"/>
      <w:lvlJc w:val="left"/>
      <w:pPr>
        <w:ind w:left="493" w:hanging="295"/>
      </w:pPr>
      <w:rPr>
        <w:rFonts w:ascii="Times New Roman" w:hAnsi="Times New Roman" w:cs="Times New Roman"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1FF"/>
    <w:multiLevelType w:val="hybridMultilevel"/>
    <w:tmpl w:val="EE3A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07D38"/>
    <w:multiLevelType w:val="hybridMultilevel"/>
    <w:tmpl w:val="1D4EA69C"/>
    <w:lvl w:ilvl="0" w:tplc="55980274">
      <w:start w:val="1"/>
      <w:numFmt w:val="bullet"/>
      <w:lvlText w:val="-"/>
      <w:lvlJc w:val="left"/>
      <w:pPr>
        <w:ind w:left="142" w:hanging="142"/>
      </w:pPr>
      <w:rPr>
        <w:rFonts w:ascii="Times New Roman" w:hAnsi="Times New Roman" w:hint="default"/>
        <w:color w:val="8958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32D4B"/>
    <w:multiLevelType w:val="multilevel"/>
    <w:tmpl w:val="A46E87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863ED3"/>
    <w:multiLevelType w:val="multilevel"/>
    <w:tmpl w:val="0B4CD144"/>
    <w:lvl w:ilvl="0">
      <w:start w:val="1"/>
      <w:numFmt w:val="bullet"/>
      <w:lvlText w:val="•"/>
      <w:lvlJc w:val="left"/>
      <w:pPr>
        <w:ind w:left="493" w:hanging="295"/>
      </w:pPr>
      <w:rPr>
        <w:rFonts w:ascii="Arial" w:hAnsi="Arial" w:hint="default"/>
        <w:color w:val="FFFFFF" w:themeColor="background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8F170F"/>
    <w:multiLevelType w:val="multilevel"/>
    <w:tmpl w:val="BB5E7CB8"/>
    <w:lvl w:ilvl="0">
      <w:start w:val="1"/>
      <w:numFmt w:val="bullet"/>
      <w:lvlText w:val=""/>
      <w:lvlJc w:val="left"/>
      <w:pPr>
        <w:ind w:left="198" w:hanging="19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C17E3A"/>
    <w:multiLevelType w:val="hybridMultilevel"/>
    <w:tmpl w:val="A46E8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D070F"/>
    <w:multiLevelType w:val="hybridMultilevel"/>
    <w:tmpl w:val="E886E6D4"/>
    <w:lvl w:ilvl="0" w:tplc="C61E1308">
      <w:start w:val="1"/>
      <w:numFmt w:val="bullet"/>
      <w:lvlText w:val="–"/>
      <w:lvlJc w:val="left"/>
      <w:pPr>
        <w:ind w:left="493" w:hanging="295"/>
      </w:pPr>
      <w:rPr>
        <w:rFonts w:ascii="Times New Roman" w:hAnsi="Times New Roman" w:cs="Times New Roman"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4DE0"/>
    <w:multiLevelType w:val="multilevel"/>
    <w:tmpl w:val="EE3A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10255D"/>
    <w:multiLevelType w:val="multilevel"/>
    <w:tmpl w:val="E886E6D4"/>
    <w:lvl w:ilvl="0">
      <w:start w:val="1"/>
      <w:numFmt w:val="bullet"/>
      <w:lvlText w:val="–"/>
      <w:lvlJc w:val="left"/>
      <w:pPr>
        <w:ind w:left="493" w:hanging="295"/>
      </w:pPr>
      <w:rPr>
        <w:rFonts w:ascii="Times New Roman" w:hAnsi="Times New Roman" w:cs="Times New Roman" w:hint="default"/>
        <w:color w:val="FFFFFF" w:themeColor="background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682291"/>
    <w:multiLevelType w:val="hybridMultilevel"/>
    <w:tmpl w:val="BB5E7CB8"/>
    <w:lvl w:ilvl="0" w:tplc="3132BCB8">
      <w:start w:val="1"/>
      <w:numFmt w:val="bullet"/>
      <w:lvlText w:val=""/>
      <w:lvlJc w:val="left"/>
      <w:pPr>
        <w:ind w:left="198"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D05D8"/>
    <w:multiLevelType w:val="hybridMultilevel"/>
    <w:tmpl w:val="490E1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65FCC"/>
    <w:multiLevelType w:val="hybridMultilevel"/>
    <w:tmpl w:val="461E8398"/>
    <w:lvl w:ilvl="0" w:tplc="BFC44930">
      <w:start w:val="1"/>
      <w:numFmt w:val="bullet"/>
      <w:pStyle w:val="BulletLevel1"/>
      <w:lvlText w:val=""/>
      <w:lvlJc w:val="left"/>
      <w:pPr>
        <w:ind w:left="198" w:hanging="198"/>
      </w:pPr>
      <w:rPr>
        <w:rFonts w:ascii="Symbol" w:hAnsi="Symbol" w:hint="default"/>
        <w:color w:val="28D1C9"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86D43"/>
    <w:multiLevelType w:val="hybridMultilevel"/>
    <w:tmpl w:val="02DE5356"/>
    <w:lvl w:ilvl="0" w:tplc="7F94F3B2">
      <w:start w:val="1"/>
      <w:numFmt w:val="bullet"/>
      <w:pStyle w:val="BulletLevel2"/>
      <w:lvlText w:val=""/>
      <w:lvlJc w:val="left"/>
      <w:pPr>
        <w:ind w:left="425" w:hanging="227"/>
      </w:pPr>
      <w:rPr>
        <w:rFonts w:ascii="Symbol" w:hAnsi="Symbol" w:hint="default"/>
        <w:color w:val="28D1C9"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E52D7"/>
    <w:multiLevelType w:val="multilevel"/>
    <w:tmpl w:val="E7100744"/>
    <w:lvl w:ilvl="0">
      <w:start w:val="1"/>
      <w:numFmt w:val="bullet"/>
      <w:lvlText w:val=""/>
      <w:lvlJc w:val="left"/>
      <w:pPr>
        <w:ind w:left="720" w:hanging="295"/>
      </w:pPr>
      <w:rPr>
        <w:rFonts w:ascii="Symbol" w:hAnsi="Symbol" w:hint="default"/>
        <w:color w:val="28D1C9"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66467891">
    <w:abstractNumId w:val="3"/>
  </w:num>
  <w:num w:numId="2" w16cid:durableId="902329286">
    <w:abstractNumId w:val="10"/>
  </w:num>
  <w:num w:numId="3" w16cid:durableId="374551454">
    <w:abstractNumId w:val="12"/>
  </w:num>
  <w:num w:numId="4" w16cid:durableId="1491212405">
    <w:abstractNumId w:val="7"/>
  </w:num>
  <w:num w:numId="5" w16cid:durableId="864825661">
    <w:abstractNumId w:val="14"/>
  </w:num>
  <w:num w:numId="6" w16cid:durableId="371735828">
    <w:abstractNumId w:val="1"/>
  </w:num>
  <w:num w:numId="7" w16cid:durableId="887574494">
    <w:abstractNumId w:val="8"/>
  </w:num>
  <w:num w:numId="8" w16cid:durableId="798719182">
    <w:abstractNumId w:val="5"/>
  </w:num>
  <w:num w:numId="9" w16cid:durableId="1674256524">
    <w:abstractNumId w:val="15"/>
  </w:num>
  <w:num w:numId="10" w16cid:durableId="649480772">
    <w:abstractNumId w:val="0"/>
  </w:num>
  <w:num w:numId="11" w16cid:durableId="847788137">
    <w:abstractNumId w:val="16"/>
  </w:num>
  <w:num w:numId="12" w16cid:durableId="2019578384">
    <w:abstractNumId w:val="9"/>
  </w:num>
  <w:num w:numId="13" w16cid:durableId="1161702751">
    <w:abstractNumId w:val="6"/>
  </w:num>
  <w:num w:numId="14" w16cid:durableId="1012686699">
    <w:abstractNumId w:val="11"/>
  </w:num>
  <w:num w:numId="15" w16cid:durableId="112290591">
    <w:abstractNumId w:val="2"/>
  </w:num>
  <w:num w:numId="16" w16cid:durableId="1095903333">
    <w:abstractNumId w:val="4"/>
  </w:num>
  <w:num w:numId="17" w16cid:durableId="1211920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A8"/>
    <w:rsid w:val="0000522E"/>
    <w:rsid w:val="00010EEF"/>
    <w:rsid w:val="0001692E"/>
    <w:rsid w:val="0002002C"/>
    <w:rsid w:val="0002164A"/>
    <w:rsid w:val="00024E34"/>
    <w:rsid w:val="000267A2"/>
    <w:rsid w:val="00030446"/>
    <w:rsid w:val="00031C1A"/>
    <w:rsid w:val="000329C9"/>
    <w:rsid w:val="000400DD"/>
    <w:rsid w:val="00042DCE"/>
    <w:rsid w:val="00050D72"/>
    <w:rsid w:val="00052705"/>
    <w:rsid w:val="00052E3C"/>
    <w:rsid w:val="00055D97"/>
    <w:rsid w:val="00060851"/>
    <w:rsid w:val="00086B9A"/>
    <w:rsid w:val="000900CB"/>
    <w:rsid w:val="000900E9"/>
    <w:rsid w:val="00091605"/>
    <w:rsid w:val="00092EA5"/>
    <w:rsid w:val="0009323A"/>
    <w:rsid w:val="00094AA6"/>
    <w:rsid w:val="000A2AE5"/>
    <w:rsid w:val="000B415E"/>
    <w:rsid w:val="000C53F8"/>
    <w:rsid w:val="000D25FB"/>
    <w:rsid w:val="000D76C2"/>
    <w:rsid w:val="000E008F"/>
    <w:rsid w:val="000F7AB9"/>
    <w:rsid w:val="00101D9D"/>
    <w:rsid w:val="00104DC1"/>
    <w:rsid w:val="0010519C"/>
    <w:rsid w:val="0011436C"/>
    <w:rsid w:val="001164B9"/>
    <w:rsid w:val="001205AE"/>
    <w:rsid w:val="00124601"/>
    <w:rsid w:val="0012624F"/>
    <w:rsid w:val="0013155A"/>
    <w:rsid w:val="00131DE1"/>
    <w:rsid w:val="00147B65"/>
    <w:rsid w:val="001501CF"/>
    <w:rsid w:val="00163792"/>
    <w:rsid w:val="00170BA2"/>
    <w:rsid w:val="00181F9A"/>
    <w:rsid w:val="00182F3B"/>
    <w:rsid w:val="001830C1"/>
    <w:rsid w:val="00184EAA"/>
    <w:rsid w:val="00190A71"/>
    <w:rsid w:val="001962DA"/>
    <w:rsid w:val="001A76F3"/>
    <w:rsid w:val="001B2FD3"/>
    <w:rsid w:val="001B50D8"/>
    <w:rsid w:val="001B6C82"/>
    <w:rsid w:val="001B78E6"/>
    <w:rsid w:val="001C778C"/>
    <w:rsid w:val="001D4099"/>
    <w:rsid w:val="001E15E5"/>
    <w:rsid w:val="001E2F5E"/>
    <w:rsid w:val="001F526E"/>
    <w:rsid w:val="002001FB"/>
    <w:rsid w:val="00204C5D"/>
    <w:rsid w:val="00211E61"/>
    <w:rsid w:val="00215714"/>
    <w:rsid w:val="002162E3"/>
    <w:rsid w:val="00231B3C"/>
    <w:rsid w:val="00234328"/>
    <w:rsid w:val="002421CC"/>
    <w:rsid w:val="0024375B"/>
    <w:rsid w:val="00254831"/>
    <w:rsid w:val="00254B7A"/>
    <w:rsid w:val="00265C87"/>
    <w:rsid w:val="00280FD4"/>
    <w:rsid w:val="002820C3"/>
    <w:rsid w:val="00286F1D"/>
    <w:rsid w:val="00290480"/>
    <w:rsid w:val="002908DA"/>
    <w:rsid w:val="00296F96"/>
    <w:rsid w:val="002A1037"/>
    <w:rsid w:val="002A657C"/>
    <w:rsid w:val="002B1BCE"/>
    <w:rsid w:val="002B1ED4"/>
    <w:rsid w:val="002C354E"/>
    <w:rsid w:val="002C431B"/>
    <w:rsid w:val="002C48E4"/>
    <w:rsid w:val="002C6453"/>
    <w:rsid w:val="002C7252"/>
    <w:rsid w:val="002C79E4"/>
    <w:rsid w:val="002D060F"/>
    <w:rsid w:val="002D2678"/>
    <w:rsid w:val="002E042E"/>
    <w:rsid w:val="002E5168"/>
    <w:rsid w:val="00300899"/>
    <w:rsid w:val="003015F8"/>
    <w:rsid w:val="00302718"/>
    <w:rsid w:val="00306199"/>
    <w:rsid w:val="00306ED7"/>
    <w:rsid w:val="00314C87"/>
    <w:rsid w:val="00325F38"/>
    <w:rsid w:val="00332BE3"/>
    <w:rsid w:val="00333AE2"/>
    <w:rsid w:val="00336F2C"/>
    <w:rsid w:val="003479DC"/>
    <w:rsid w:val="003501F2"/>
    <w:rsid w:val="003666B1"/>
    <w:rsid w:val="00366D2B"/>
    <w:rsid w:val="00390300"/>
    <w:rsid w:val="00390D1B"/>
    <w:rsid w:val="0039147F"/>
    <w:rsid w:val="00391868"/>
    <w:rsid w:val="00396D63"/>
    <w:rsid w:val="003A033B"/>
    <w:rsid w:val="003A033C"/>
    <w:rsid w:val="003A0B47"/>
    <w:rsid w:val="003B51B4"/>
    <w:rsid w:val="003B5E77"/>
    <w:rsid w:val="003B7D7A"/>
    <w:rsid w:val="003C43E5"/>
    <w:rsid w:val="003D0D0F"/>
    <w:rsid w:val="003D7C94"/>
    <w:rsid w:val="003F71DD"/>
    <w:rsid w:val="00400800"/>
    <w:rsid w:val="004131F0"/>
    <w:rsid w:val="00421872"/>
    <w:rsid w:val="00421BD9"/>
    <w:rsid w:val="00425650"/>
    <w:rsid w:val="00427731"/>
    <w:rsid w:val="004314A3"/>
    <w:rsid w:val="00434082"/>
    <w:rsid w:val="00434E01"/>
    <w:rsid w:val="004415C5"/>
    <w:rsid w:val="004552BE"/>
    <w:rsid w:val="00456EA4"/>
    <w:rsid w:val="00465D30"/>
    <w:rsid w:val="004745FC"/>
    <w:rsid w:val="00476EB6"/>
    <w:rsid w:val="004811F2"/>
    <w:rsid w:val="004A0701"/>
    <w:rsid w:val="004A2522"/>
    <w:rsid w:val="004A2C7C"/>
    <w:rsid w:val="004B08E2"/>
    <w:rsid w:val="004B2AE8"/>
    <w:rsid w:val="004B4E26"/>
    <w:rsid w:val="004B75A8"/>
    <w:rsid w:val="004B7A57"/>
    <w:rsid w:val="004D09C8"/>
    <w:rsid w:val="004D155C"/>
    <w:rsid w:val="004D6267"/>
    <w:rsid w:val="004D680A"/>
    <w:rsid w:val="004D6E83"/>
    <w:rsid w:val="004F2A6B"/>
    <w:rsid w:val="004F5DFB"/>
    <w:rsid w:val="00500B54"/>
    <w:rsid w:val="005101F1"/>
    <w:rsid w:val="005108F1"/>
    <w:rsid w:val="00512EE8"/>
    <w:rsid w:val="00514FB9"/>
    <w:rsid w:val="00521E2B"/>
    <w:rsid w:val="0052780C"/>
    <w:rsid w:val="00535A13"/>
    <w:rsid w:val="00535CCB"/>
    <w:rsid w:val="00536429"/>
    <w:rsid w:val="005558B8"/>
    <w:rsid w:val="005625B9"/>
    <w:rsid w:val="005637A0"/>
    <w:rsid w:val="00566B54"/>
    <w:rsid w:val="00572053"/>
    <w:rsid w:val="00584218"/>
    <w:rsid w:val="00597838"/>
    <w:rsid w:val="005A0E82"/>
    <w:rsid w:val="005B63AB"/>
    <w:rsid w:val="005B707E"/>
    <w:rsid w:val="005D37F3"/>
    <w:rsid w:val="005D4BD4"/>
    <w:rsid w:val="005E233F"/>
    <w:rsid w:val="005F2A29"/>
    <w:rsid w:val="005F3264"/>
    <w:rsid w:val="005F4034"/>
    <w:rsid w:val="00600F3A"/>
    <w:rsid w:val="0060755D"/>
    <w:rsid w:val="006128C5"/>
    <w:rsid w:val="00620B80"/>
    <w:rsid w:val="00621280"/>
    <w:rsid w:val="00632326"/>
    <w:rsid w:val="00635F0B"/>
    <w:rsid w:val="0063700F"/>
    <w:rsid w:val="00655F34"/>
    <w:rsid w:val="006568AE"/>
    <w:rsid w:val="00672757"/>
    <w:rsid w:val="00674474"/>
    <w:rsid w:val="00681AAA"/>
    <w:rsid w:val="00684BC8"/>
    <w:rsid w:val="00687DB2"/>
    <w:rsid w:val="006921D2"/>
    <w:rsid w:val="00693782"/>
    <w:rsid w:val="006A2A64"/>
    <w:rsid w:val="006C2461"/>
    <w:rsid w:val="006C5F3F"/>
    <w:rsid w:val="006C5FC5"/>
    <w:rsid w:val="006D226A"/>
    <w:rsid w:val="006D393E"/>
    <w:rsid w:val="006D42DA"/>
    <w:rsid w:val="006D55FC"/>
    <w:rsid w:val="006E55AE"/>
    <w:rsid w:val="006E61C9"/>
    <w:rsid w:val="006F6EB5"/>
    <w:rsid w:val="006F703C"/>
    <w:rsid w:val="007009D2"/>
    <w:rsid w:val="0070370C"/>
    <w:rsid w:val="00703E1C"/>
    <w:rsid w:val="00704BF1"/>
    <w:rsid w:val="0070652F"/>
    <w:rsid w:val="00706DD3"/>
    <w:rsid w:val="0071079A"/>
    <w:rsid w:val="007149AB"/>
    <w:rsid w:val="00725217"/>
    <w:rsid w:val="0072702E"/>
    <w:rsid w:val="0074348F"/>
    <w:rsid w:val="007467FD"/>
    <w:rsid w:val="0075259F"/>
    <w:rsid w:val="00754B07"/>
    <w:rsid w:val="007571F8"/>
    <w:rsid w:val="00760AF4"/>
    <w:rsid w:val="00764776"/>
    <w:rsid w:val="007734C8"/>
    <w:rsid w:val="0077524C"/>
    <w:rsid w:val="007810E6"/>
    <w:rsid w:val="007862D2"/>
    <w:rsid w:val="00790285"/>
    <w:rsid w:val="00792748"/>
    <w:rsid w:val="00794D6C"/>
    <w:rsid w:val="00795AE1"/>
    <w:rsid w:val="007A1706"/>
    <w:rsid w:val="007A57C4"/>
    <w:rsid w:val="007A7B0C"/>
    <w:rsid w:val="007B198C"/>
    <w:rsid w:val="007C2BFE"/>
    <w:rsid w:val="007C57D9"/>
    <w:rsid w:val="007D666A"/>
    <w:rsid w:val="007E7909"/>
    <w:rsid w:val="007F0639"/>
    <w:rsid w:val="007F1A3B"/>
    <w:rsid w:val="007F1ADC"/>
    <w:rsid w:val="007F2925"/>
    <w:rsid w:val="008018AE"/>
    <w:rsid w:val="00803474"/>
    <w:rsid w:val="00803EC1"/>
    <w:rsid w:val="008060A9"/>
    <w:rsid w:val="0081644C"/>
    <w:rsid w:val="0082042D"/>
    <w:rsid w:val="00823733"/>
    <w:rsid w:val="00831C22"/>
    <w:rsid w:val="00840458"/>
    <w:rsid w:val="00841F71"/>
    <w:rsid w:val="00851EEF"/>
    <w:rsid w:val="00851F1B"/>
    <w:rsid w:val="00854A8C"/>
    <w:rsid w:val="00856AFB"/>
    <w:rsid w:val="0087087E"/>
    <w:rsid w:val="00876299"/>
    <w:rsid w:val="00876303"/>
    <w:rsid w:val="00880201"/>
    <w:rsid w:val="00880566"/>
    <w:rsid w:val="008856A0"/>
    <w:rsid w:val="00887F04"/>
    <w:rsid w:val="0089449A"/>
    <w:rsid w:val="00895ED5"/>
    <w:rsid w:val="008A08CD"/>
    <w:rsid w:val="008B5644"/>
    <w:rsid w:val="008B66B7"/>
    <w:rsid w:val="008C134C"/>
    <w:rsid w:val="008C2F39"/>
    <w:rsid w:val="008C3913"/>
    <w:rsid w:val="008D22D2"/>
    <w:rsid w:val="008E1E83"/>
    <w:rsid w:val="008E442D"/>
    <w:rsid w:val="008E4801"/>
    <w:rsid w:val="008E6706"/>
    <w:rsid w:val="008F5498"/>
    <w:rsid w:val="00910EA5"/>
    <w:rsid w:val="009141B5"/>
    <w:rsid w:val="00920728"/>
    <w:rsid w:val="00930BD2"/>
    <w:rsid w:val="00931AF0"/>
    <w:rsid w:val="00933AEA"/>
    <w:rsid w:val="00935DBD"/>
    <w:rsid w:val="009360C1"/>
    <w:rsid w:val="009368C7"/>
    <w:rsid w:val="00936D00"/>
    <w:rsid w:val="0094139B"/>
    <w:rsid w:val="00946652"/>
    <w:rsid w:val="0095023D"/>
    <w:rsid w:val="00951C43"/>
    <w:rsid w:val="0095311F"/>
    <w:rsid w:val="00957F56"/>
    <w:rsid w:val="00970C4F"/>
    <w:rsid w:val="009715D2"/>
    <w:rsid w:val="0098159D"/>
    <w:rsid w:val="00987FDD"/>
    <w:rsid w:val="009914C4"/>
    <w:rsid w:val="009944A3"/>
    <w:rsid w:val="0099557C"/>
    <w:rsid w:val="009A1EA1"/>
    <w:rsid w:val="009A6D2E"/>
    <w:rsid w:val="009B1A59"/>
    <w:rsid w:val="009B389A"/>
    <w:rsid w:val="009B3C06"/>
    <w:rsid w:val="009C53AA"/>
    <w:rsid w:val="009D00D9"/>
    <w:rsid w:val="009D230B"/>
    <w:rsid w:val="009D354A"/>
    <w:rsid w:val="009E7F6A"/>
    <w:rsid w:val="009F3C60"/>
    <w:rsid w:val="00A110AB"/>
    <w:rsid w:val="00A148EC"/>
    <w:rsid w:val="00A16AE7"/>
    <w:rsid w:val="00A22288"/>
    <w:rsid w:val="00A31775"/>
    <w:rsid w:val="00A3597F"/>
    <w:rsid w:val="00A402FB"/>
    <w:rsid w:val="00A429D0"/>
    <w:rsid w:val="00A454F1"/>
    <w:rsid w:val="00A5004E"/>
    <w:rsid w:val="00A5119E"/>
    <w:rsid w:val="00A54D5A"/>
    <w:rsid w:val="00A57036"/>
    <w:rsid w:val="00A60B83"/>
    <w:rsid w:val="00A63A90"/>
    <w:rsid w:val="00A66E3D"/>
    <w:rsid w:val="00A71AF2"/>
    <w:rsid w:val="00A73DAB"/>
    <w:rsid w:val="00A8416D"/>
    <w:rsid w:val="00A92720"/>
    <w:rsid w:val="00A96AA6"/>
    <w:rsid w:val="00AA4C00"/>
    <w:rsid w:val="00AB7B59"/>
    <w:rsid w:val="00AC0AC1"/>
    <w:rsid w:val="00AC10C8"/>
    <w:rsid w:val="00AC39AB"/>
    <w:rsid w:val="00AC40F6"/>
    <w:rsid w:val="00AC5884"/>
    <w:rsid w:val="00AD7CAB"/>
    <w:rsid w:val="00AE1430"/>
    <w:rsid w:val="00AE1433"/>
    <w:rsid w:val="00AE6A50"/>
    <w:rsid w:val="00AF316E"/>
    <w:rsid w:val="00AF513F"/>
    <w:rsid w:val="00AF5186"/>
    <w:rsid w:val="00AF6A12"/>
    <w:rsid w:val="00B00491"/>
    <w:rsid w:val="00B01961"/>
    <w:rsid w:val="00B03F3E"/>
    <w:rsid w:val="00B110A7"/>
    <w:rsid w:val="00B13390"/>
    <w:rsid w:val="00B270EF"/>
    <w:rsid w:val="00B366A9"/>
    <w:rsid w:val="00B4252A"/>
    <w:rsid w:val="00B55EB6"/>
    <w:rsid w:val="00B5626E"/>
    <w:rsid w:val="00B64940"/>
    <w:rsid w:val="00B70A88"/>
    <w:rsid w:val="00B7340A"/>
    <w:rsid w:val="00B73785"/>
    <w:rsid w:val="00B7611E"/>
    <w:rsid w:val="00B910CA"/>
    <w:rsid w:val="00BB09DF"/>
    <w:rsid w:val="00BB528A"/>
    <w:rsid w:val="00BB76B8"/>
    <w:rsid w:val="00BB7D99"/>
    <w:rsid w:val="00BC19BF"/>
    <w:rsid w:val="00BC7427"/>
    <w:rsid w:val="00BE1A3B"/>
    <w:rsid w:val="00BE2500"/>
    <w:rsid w:val="00BE4FA8"/>
    <w:rsid w:val="00BE6C35"/>
    <w:rsid w:val="00BE6F4D"/>
    <w:rsid w:val="00BF0F06"/>
    <w:rsid w:val="00BF4A57"/>
    <w:rsid w:val="00C014AA"/>
    <w:rsid w:val="00C02E71"/>
    <w:rsid w:val="00C138E6"/>
    <w:rsid w:val="00C146EE"/>
    <w:rsid w:val="00C153CA"/>
    <w:rsid w:val="00C16691"/>
    <w:rsid w:val="00C175A1"/>
    <w:rsid w:val="00C21ACE"/>
    <w:rsid w:val="00C340F0"/>
    <w:rsid w:val="00C36C09"/>
    <w:rsid w:val="00C36C17"/>
    <w:rsid w:val="00C36FB3"/>
    <w:rsid w:val="00C403BF"/>
    <w:rsid w:val="00C51A5C"/>
    <w:rsid w:val="00C55ADC"/>
    <w:rsid w:val="00C61A40"/>
    <w:rsid w:val="00C61E5E"/>
    <w:rsid w:val="00C75937"/>
    <w:rsid w:val="00C80DA9"/>
    <w:rsid w:val="00C81494"/>
    <w:rsid w:val="00C84D9D"/>
    <w:rsid w:val="00C868DA"/>
    <w:rsid w:val="00C909E8"/>
    <w:rsid w:val="00C9374F"/>
    <w:rsid w:val="00CA3632"/>
    <w:rsid w:val="00CA3B06"/>
    <w:rsid w:val="00CB406D"/>
    <w:rsid w:val="00CB40A5"/>
    <w:rsid w:val="00CB503A"/>
    <w:rsid w:val="00CB6A5A"/>
    <w:rsid w:val="00CB7B37"/>
    <w:rsid w:val="00CC0E6B"/>
    <w:rsid w:val="00CC61AA"/>
    <w:rsid w:val="00CD29BB"/>
    <w:rsid w:val="00CD30F5"/>
    <w:rsid w:val="00CD6CB2"/>
    <w:rsid w:val="00CD6E4E"/>
    <w:rsid w:val="00CF31C5"/>
    <w:rsid w:val="00CF61C6"/>
    <w:rsid w:val="00CF687D"/>
    <w:rsid w:val="00D03347"/>
    <w:rsid w:val="00D05913"/>
    <w:rsid w:val="00D06C5E"/>
    <w:rsid w:val="00D1767F"/>
    <w:rsid w:val="00D23793"/>
    <w:rsid w:val="00D317AC"/>
    <w:rsid w:val="00D358D8"/>
    <w:rsid w:val="00D40576"/>
    <w:rsid w:val="00D409FB"/>
    <w:rsid w:val="00D43ACA"/>
    <w:rsid w:val="00D45000"/>
    <w:rsid w:val="00D4633D"/>
    <w:rsid w:val="00D47E71"/>
    <w:rsid w:val="00D60678"/>
    <w:rsid w:val="00D62440"/>
    <w:rsid w:val="00D65A1A"/>
    <w:rsid w:val="00D716E8"/>
    <w:rsid w:val="00D90096"/>
    <w:rsid w:val="00D942BB"/>
    <w:rsid w:val="00D97802"/>
    <w:rsid w:val="00DA20A3"/>
    <w:rsid w:val="00DA605E"/>
    <w:rsid w:val="00DB129D"/>
    <w:rsid w:val="00DC2699"/>
    <w:rsid w:val="00DC447B"/>
    <w:rsid w:val="00DC70D0"/>
    <w:rsid w:val="00DC73BA"/>
    <w:rsid w:val="00DD3440"/>
    <w:rsid w:val="00DD55FC"/>
    <w:rsid w:val="00DE1B16"/>
    <w:rsid w:val="00DF4CDF"/>
    <w:rsid w:val="00E11589"/>
    <w:rsid w:val="00E1638E"/>
    <w:rsid w:val="00E20947"/>
    <w:rsid w:val="00E22FD7"/>
    <w:rsid w:val="00E257D7"/>
    <w:rsid w:val="00E26DE4"/>
    <w:rsid w:val="00E3183F"/>
    <w:rsid w:val="00E3262E"/>
    <w:rsid w:val="00E36670"/>
    <w:rsid w:val="00E376D3"/>
    <w:rsid w:val="00E40EA8"/>
    <w:rsid w:val="00E4125F"/>
    <w:rsid w:val="00E446B6"/>
    <w:rsid w:val="00E44EE0"/>
    <w:rsid w:val="00E47C25"/>
    <w:rsid w:val="00E52A7B"/>
    <w:rsid w:val="00E532B4"/>
    <w:rsid w:val="00E54EC2"/>
    <w:rsid w:val="00E663F8"/>
    <w:rsid w:val="00E675F4"/>
    <w:rsid w:val="00E67E93"/>
    <w:rsid w:val="00E738F0"/>
    <w:rsid w:val="00EA117A"/>
    <w:rsid w:val="00EA167D"/>
    <w:rsid w:val="00EA226C"/>
    <w:rsid w:val="00EA7647"/>
    <w:rsid w:val="00EB6F6B"/>
    <w:rsid w:val="00EC516F"/>
    <w:rsid w:val="00ED062B"/>
    <w:rsid w:val="00ED1069"/>
    <w:rsid w:val="00ED5B90"/>
    <w:rsid w:val="00EE1E75"/>
    <w:rsid w:val="00EF1344"/>
    <w:rsid w:val="00EF2D96"/>
    <w:rsid w:val="00F03A06"/>
    <w:rsid w:val="00F07C29"/>
    <w:rsid w:val="00F130BA"/>
    <w:rsid w:val="00F37CD6"/>
    <w:rsid w:val="00F53962"/>
    <w:rsid w:val="00F578D9"/>
    <w:rsid w:val="00F605F5"/>
    <w:rsid w:val="00F60B55"/>
    <w:rsid w:val="00F64248"/>
    <w:rsid w:val="00F72DB6"/>
    <w:rsid w:val="00F73895"/>
    <w:rsid w:val="00F81F6E"/>
    <w:rsid w:val="00F90B1C"/>
    <w:rsid w:val="00F96915"/>
    <w:rsid w:val="00F9721F"/>
    <w:rsid w:val="00FA1FA2"/>
    <w:rsid w:val="00FA244E"/>
    <w:rsid w:val="00FA3A10"/>
    <w:rsid w:val="00FA7F36"/>
    <w:rsid w:val="00FB03A7"/>
    <w:rsid w:val="00FB189A"/>
    <w:rsid w:val="00FB2FDC"/>
    <w:rsid w:val="00FB3F3D"/>
    <w:rsid w:val="00FD0891"/>
    <w:rsid w:val="00FD57D5"/>
    <w:rsid w:val="00FE08C8"/>
    <w:rsid w:val="00FE5F00"/>
    <w:rsid w:val="00FF190D"/>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4203C"/>
  <w14:defaultImageDpi w14:val="32767"/>
  <w15:chartTrackingRefBased/>
  <w15:docId w15:val="{40A1E960-AB55-4950-81FD-0F27DE54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82"/>
    <w:pPr>
      <w:spacing w:after="240"/>
    </w:pPr>
    <w:rPr>
      <w:rFonts w:ascii="Arial" w:hAnsi="Arial"/>
      <w:sz w:val="22"/>
    </w:rPr>
  </w:style>
  <w:style w:type="paragraph" w:styleId="Heading1">
    <w:name w:val="heading 1"/>
    <w:basedOn w:val="Normal"/>
    <w:next w:val="Normal"/>
    <w:link w:val="Heading1Char"/>
    <w:uiPriority w:val="9"/>
    <w:qFormat/>
    <w:rsid w:val="00B01961"/>
    <w:pPr>
      <w:keepNext/>
      <w:keepLines/>
      <w:snapToGrid w:val="0"/>
      <w:spacing w:before="480"/>
      <w:outlineLvl w:val="0"/>
    </w:pPr>
    <w:rPr>
      <w:rFonts w:eastAsiaTheme="majorEastAsia" w:cstheme="majorBidi"/>
      <w:b/>
      <w:color w:val="0D1226" w:themeColor="text1"/>
      <w:sz w:val="28"/>
      <w:szCs w:val="28"/>
    </w:rPr>
  </w:style>
  <w:style w:type="paragraph" w:styleId="Heading2">
    <w:name w:val="heading 2"/>
    <w:basedOn w:val="Normal"/>
    <w:next w:val="Normal"/>
    <w:link w:val="Heading2Char"/>
    <w:uiPriority w:val="9"/>
    <w:unhideWhenUsed/>
    <w:qFormat/>
    <w:rsid w:val="001B6C82"/>
    <w:pPr>
      <w:spacing w:after="0"/>
      <w:outlineLvl w:val="1"/>
    </w:pPr>
    <w:rPr>
      <w:b/>
    </w:rPr>
  </w:style>
  <w:style w:type="paragraph" w:styleId="Heading3">
    <w:name w:val="heading 3"/>
    <w:basedOn w:val="Normal"/>
    <w:next w:val="Normal"/>
    <w:link w:val="Heading3Char"/>
    <w:uiPriority w:val="9"/>
    <w:semiHidden/>
    <w:unhideWhenUsed/>
    <w:qFormat/>
    <w:rsid w:val="001B6C82"/>
    <w:pPr>
      <w:keepNext/>
      <w:keepLines/>
      <w:spacing w:before="40" w:after="0"/>
      <w:outlineLvl w:val="2"/>
    </w:pPr>
    <w:rPr>
      <w:rFonts w:eastAsiaTheme="majorEastAsia" w:cstheme="majorBidi"/>
      <w:color w:val="0D1226" w:themeColor="text1"/>
    </w:rPr>
  </w:style>
  <w:style w:type="paragraph" w:styleId="Heading4">
    <w:name w:val="heading 4"/>
    <w:basedOn w:val="Normal"/>
    <w:next w:val="Normal"/>
    <w:link w:val="Heading4Char"/>
    <w:uiPriority w:val="9"/>
    <w:semiHidden/>
    <w:unhideWhenUsed/>
    <w:qFormat/>
    <w:rsid w:val="006D393E"/>
    <w:pPr>
      <w:keepNext/>
      <w:keepLines/>
      <w:spacing w:before="40" w:after="0"/>
      <w:outlineLvl w:val="3"/>
    </w:pPr>
    <w:rPr>
      <w:rFonts w:asciiTheme="majorHAnsi" w:eastAsiaTheme="majorEastAsia" w:hAnsiTheme="majorHAnsi" w:cstheme="majorBidi"/>
      <w:i/>
      <w:iCs/>
      <w:color w:val="D37800" w:themeColor="accent1" w:themeShade="BF"/>
    </w:rPr>
  </w:style>
  <w:style w:type="paragraph" w:styleId="Heading5">
    <w:name w:val="heading 5"/>
    <w:basedOn w:val="Normal"/>
    <w:next w:val="Normal"/>
    <w:link w:val="Heading5Char"/>
    <w:uiPriority w:val="9"/>
    <w:semiHidden/>
    <w:unhideWhenUsed/>
    <w:qFormat/>
    <w:rsid w:val="006D393E"/>
    <w:pPr>
      <w:keepNext/>
      <w:keepLines/>
      <w:spacing w:before="40" w:after="0"/>
      <w:outlineLvl w:val="4"/>
    </w:pPr>
    <w:rPr>
      <w:rFonts w:asciiTheme="majorHAnsi" w:eastAsiaTheme="majorEastAsia" w:hAnsiTheme="majorHAnsi" w:cstheme="majorBidi"/>
      <w:color w:val="D37800" w:themeColor="accent1" w:themeShade="BF"/>
    </w:rPr>
  </w:style>
  <w:style w:type="paragraph" w:styleId="Heading6">
    <w:name w:val="heading 6"/>
    <w:basedOn w:val="Normal"/>
    <w:next w:val="Normal"/>
    <w:link w:val="Heading6Char"/>
    <w:uiPriority w:val="9"/>
    <w:semiHidden/>
    <w:unhideWhenUsed/>
    <w:qFormat/>
    <w:rsid w:val="006D393E"/>
    <w:pPr>
      <w:keepNext/>
      <w:keepLines/>
      <w:spacing w:before="40" w:after="0"/>
      <w:outlineLvl w:val="5"/>
    </w:pPr>
    <w:rPr>
      <w:rFonts w:asciiTheme="majorHAnsi" w:eastAsiaTheme="majorEastAsia" w:hAnsiTheme="majorHAnsi" w:cstheme="majorBidi"/>
      <w:color w:val="8C5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D6C"/>
    <w:pPr>
      <w:tabs>
        <w:tab w:val="center" w:pos="4680"/>
        <w:tab w:val="right" w:pos="9360"/>
      </w:tabs>
      <w:spacing w:after="0"/>
    </w:pPr>
    <w:rPr>
      <w:b/>
      <w:color w:val="28D1C9" w:themeColor="background2"/>
      <w:sz w:val="36"/>
      <w:szCs w:val="36"/>
    </w:rPr>
  </w:style>
  <w:style w:type="character" w:customStyle="1" w:styleId="HeaderChar">
    <w:name w:val="Header Char"/>
    <w:basedOn w:val="DefaultParagraphFont"/>
    <w:link w:val="Header"/>
    <w:uiPriority w:val="99"/>
    <w:rsid w:val="00794D6C"/>
    <w:rPr>
      <w:rFonts w:ascii="Arial" w:hAnsi="Arial"/>
      <w:b/>
      <w:color w:val="28D1C9" w:themeColor="background2"/>
      <w:sz w:val="36"/>
      <w:szCs w:val="36"/>
    </w:rPr>
  </w:style>
  <w:style w:type="paragraph" w:styleId="Footer">
    <w:name w:val="footer"/>
    <w:basedOn w:val="Normal"/>
    <w:link w:val="FooterChar"/>
    <w:uiPriority w:val="99"/>
    <w:unhideWhenUsed/>
    <w:rsid w:val="0012624F"/>
    <w:pPr>
      <w:tabs>
        <w:tab w:val="left" w:pos="397"/>
      </w:tabs>
      <w:spacing w:after="0"/>
    </w:pPr>
    <w:rPr>
      <w:sz w:val="16"/>
    </w:rPr>
  </w:style>
  <w:style w:type="character" w:customStyle="1" w:styleId="FooterChar">
    <w:name w:val="Footer Char"/>
    <w:basedOn w:val="DefaultParagraphFont"/>
    <w:link w:val="Footer"/>
    <w:uiPriority w:val="99"/>
    <w:rsid w:val="0012624F"/>
    <w:rPr>
      <w:rFonts w:ascii="Gotham Rounded Book" w:hAnsi="Gotham Rounded Book"/>
      <w:sz w:val="16"/>
    </w:rPr>
  </w:style>
  <w:style w:type="paragraph" w:customStyle="1" w:styleId="DocumentTitle">
    <w:name w:val="Document Title_"/>
    <w:basedOn w:val="Normal"/>
    <w:qFormat/>
    <w:rsid w:val="00DB129D"/>
    <w:pPr>
      <w:spacing w:after="0" w:line="420" w:lineRule="exact"/>
    </w:pPr>
    <w:rPr>
      <w:b/>
      <w:noProof/>
      <w:color w:val="28D1C9" w:themeColor="background2"/>
      <w:sz w:val="42"/>
      <w:szCs w:val="60"/>
    </w:rPr>
  </w:style>
  <w:style w:type="paragraph" w:customStyle="1" w:styleId="DocumentSubtitle">
    <w:name w:val="Document Subtitle_"/>
    <w:basedOn w:val="DocumentTitle"/>
    <w:qFormat/>
    <w:rsid w:val="00390300"/>
    <w:pPr>
      <w:spacing w:line="240" w:lineRule="auto"/>
    </w:pPr>
    <w:rPr>
      <w:color w:val="0D1226" w:themeColor="text1"/>
      <w:sz w:val="36"/>
      <w:szCs w:val="36"/>
    </w:rPr>
  </w:style>
  <w:style w:type="table" w:styleId="TableGrid">
    <w:name w:val="Table Grid"/>
    <w:basedOn w:val="TableNormal"/>
    <w:uiPriority w:val="39"/>
    <w:rsid w:val="00E4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6C82"/>
    <w:rPr>
      <w:rFonts w:ascii="Arial" w:hAnsi="Arial"/>
      <w:b/>
      <w:sz w:val="22"/>
    </w:rPr>
  </w:style>
  <w:style w:type="character" w:styleId="PageNumber">
    <w:name w:val="page number"/>
    <w:basedOn w:val="DefaultParagraphFont"/>
    <w:uiPriority w:val="99"/>
    <w:semiHidden/>
    <w:unhideWhenUsed/>
    <w:rsid w:val="00D97802"/>
    <w:rPr>
      <w:rFonts w:ascii="Gotham Rounded Book" w:hAnsi="Gotham Rounded Book"/>
      <w:b w:val="0"/>
      <w:i w:val="0"/>
      <w:sz w:val="16"/>
    </w:rPr>
  </w:style>
  <w:style w:type="character" w:customStyle="1" w:styleId="Heading1Char">
    <w:name w:val="Heading 1 Char"/>
    <w:basedOn w:val="DefaultParagraphFont"/>
    <w:link w:val="Heading1"/>
    <w:uiPriority w:val="9"/>
    <w:rsid w:val="00B01961"/>
    <w:rPr>
      <w:rFonts w:ascii="Arial" w:eastAsiaTheme="majorEastAsia" w:hAnsi="Arial" w:cstheme="majorBidi"/>
      <w:b/>
      <w:color w:val="0D1226" w:themeColor="text1"/>
      <w:sz w:val="28"/>
      <w:szCs w:val="28"/>
    </w:rPr>
  </w:style>
  <w:style w:type="paragraph" w:customStyle="1" w:styleId="NormalNospacing">
    <w:name w:val="Normal: No spacing_"/>
    <w:basedOn w:val="Normal"/>
    <w:qFormat/>
    <w:rsid w:val="00EB6F6B"/>
    <w:pPr>
      <w:spacing w:after="0"/>
    </w:pPr>
  </w:style>
  <w:style w:type="character" w:customStyle="1" w:styleId="Heading3Char">
    <w:name w:val="Heading 3 Char"/>
    <w:basedOn w:val="DefaultParagraphFont"/>
    <w:link w:val="Heading3"/>
    <w:uiPriority w:val="9"/>
    <w:semiHidden/>
    <w:rsid w:val="001B6C82"/>
    <w:rPr>
      <w:rFonts w:ascii="Arial" w:eastAsiaTheme="majorEastAsia" w:hAnsi="Arial" w:cstheme="majorBidi"/>
      <w:color w:val="0D1226" w:themeColor="text1"/>
      <w:sz w:val="22"/>
    </w:rPr>
  </w:style>
  <w:style w:type="paragraph" w:styleId="ListParagraph">
    <w:name w:val="List Paragraph"/>
    <w:basedOn w:val="Normal"/>
    <w:uiPriority w:val="34"/>
    <w:qFormat/>
    <w:rsid w:val="008C134C"/>
    <w:pPr>
      <w:ind w:left="720"/>
      <w:contextualSpacing/>
    </w:pPr>
  </w:style>
  <w:style w:type="paragraph" w:customStyle="1" w:styleId="BulletLevel1">
    <w:name w:val="Bullet: Level 1_"/>
    <w:basedOn w:val="ListParagraph"/>
    <w:qFormat/>
    <w:rsid w:val="00AE6A50"/>
    <w:pPr>
      <w:numPr>
        <w:numId w:val="5"/>
      </w:numPr>
      <w:contextualSpacing w:val="0"/>
    </w:pPr>
  </w:style>
  <w:style w:type="paragraph" w:customStyle="1" w:styleId="BulletLevel2">
    <w:name w:val="Bullet: Level 2_"/>
    <w:basedOn w:val="ListParagraph"/>
    <w:qFormat/>
    <w:rsid w:val="00A454F1"/>
    <w:pPr>
      <w:numPr>
        <w:numId w:val="9"/>
      </w:numPr>
      <w:contextualSpacing w:val="0"/>
    </w:pPr>
  </w:style>
  <w:style w:type="paragraph" w:customStyle="1" w:styleId="BulletLevel3">
    <w:name w:val="Bullet: Level 3_"/>
    <w:basedOn w:val="BulletLevel2"/>
    <w:qFormat/>
    <w:rsid w:val="00C340F0"/>
    <w:pPr>
      <w:ind w:left="652"/>
    </w:pPr>
  </w:style>
  <w:style w:type="character" w:customStyle="1" w:styleId="Heading4Char">
    <w:name w:val="Heading 4 Char"/>
    <w:basedOn w:val="DefaultParagraphFont"/>
    <w:link w:val="Heading4"/>
    <w:uiPriority w:val="9"/>
    <w:semiHidden/>
    <w:rsid w:val="006D393E"/>
    <w:rPr>
      <w:rFonts w:asciiTheme="majorHAnsi" w:eastAsiaTheme="majorEastAsia" w:hAnsiTheme="majorHAnsi" w:cstheme="majorBidi"/>
      <w:i/>
      <w:iCs/>
      <w:color w:val="D37800" w:themeColor="accent1" w:themeShade="BF"/>
      <w:sz w:val="22"/>
    </w:rPr>
  </w:style>
  <w:style w:type="character" w:customStyle="1" w:styleId="Heading5Char">
    <w:name w:val="Heading 5 Char"/>
    <w:basedOn w:val="DefaultParagraphFont"/>
    <w:link w:val="Heading5"/>
    <w:uiPriority w:val="9"/>
    <w:semiHidden/>
    <w:rsid w:val="006D393E"/>
    <w:rPr>
      <w:rFonts w:asciiTheme="majorHAnsi" w:eastAsiaTheme="majorEastAsia" w:hAnsiTheme="majorHAnsi" w:cstheme="majorBidi"/>
      <w:color w:val="D37800" w:themeColor="accent1" w:themeShade="BF"/>
      <w:sz w:val="22"/>
    </w:rPr>
  </w:style>
  <w:style w:type="character" w:customStyle="1" w:styleId="Heading6Char">
    <w:name w:val="Heading 6 Char"/>
    <w:basedOn w:val="DefaultParagraphFont"/>
    <w:link w:val="Heading6"/>
    <w:uiPriority w:val="9"/>
    <w:semiHidden/>
    <w:rsid w:val="006D393E"/>
    <w:rPr>
      <w:rFonts w:asciiTheme="majorHAnsi" w:eastAsiaTheme="majorEastAsia" w:hAnsiTheme="majorHAnsi" w:cstheme="majorBidi"/>
      <w:color w:val="8C5000" w:themeColor="accent1" w:themeShade="7F"/>
      <w:sz w:val="22"/>
    </w:rPr>
  </w:style>
  <w:style w:type="paragraph" w:customStyle="1" w:styleId="BulletLevel1Nospacing">
    <w:name w:val="Bullet: Level 1: No spacing_"/>
    <w:basedOn w:val="BulletLevel1"/>
    <w:qFormat/>
    <w:rsid w:val="00946652"/>
    <w:pPr>
      <w:spacing w:after="0"/>
    </w:pPr>
  </w:style>
  <w:style w:type="paragraph" w:styleId="NormalWeb">
    <w:name w:val="Normal (Web)"/>
    <w:basedOn w:val="Normal"/>
    <w:semiHidden/>
    <w:rsid w:val="00E40EA8"/>
    <w:pPr>
      <w:spacing w:before="100" w:beforeAutospacing="1" w:after="100" w:afterAutospacing="1"/>
    </w:pPr>
    <w:rPr>
      <w:rFonts w:ascii="Arial Unicode MS" w:eastAsia="Arial Unicode MS" w:hAnsi="Arial Unicode MS" w:cs="Arial Unicode MS"/>
      <w:sz w:val="24"/>
    </w:rPr>
  </w:style>
  <w:style w:type="paragraph" w:styleId="NoSpacing">
    <w:name w:val="No Spacing"/>
    <w:uiPriority w:val="1"/>
    <w:qFormat/>
    <w:rsid w:val="00E40EA8"/>
    <w:rPr>
      <w:sz w:val="22"/>
      <w:szCs w:val="22"/>
    </w:rPr>
  </w:style>
  <w:style w:type="character" w:styleId="Hyperlink">
    <w:name w:val="Hyperlink"/>
    <w:basedOn w:val="DefaultParagraphFont"/>
    <w:uiPriority w:val="99"/>
    <w:unhideWhenUsed/>
    <w:rsid w:val="00E40EA8"/>
    <w:rPr>
      <w:color w:val="2AD2C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wfm.org.uk/privacy-poli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IWFM\Documents\Templates\Internal%20Document%20Templates\Standard%20Internal%20Document%20Template%201-2%20Pages%20%5bNo%20Cover%5d.dotx" TargetMode="External"/></Relationships>
</file>

<file path=word/theme/theme1.xml><?xml version="1.0" encoding="utf-8"?>
<a:theme xmlns:a="http://schemas.openxmlformats.org/drawingml/2006/main" name="Office Theme">
  <a:themeElements>
    <a:clrScheme name="IWFM_Oct2018">
      <a:dk1>
        <a:srgbClr val="0D1226"/>
      </a:dk1>
      <a:lt1>
        <a:srgbClr val="FFFFFF"/>
      </a:lt1>
      <a:dk2>
        <a:srgbClr val="6E717D"/>
      </a:dk2>
      <a:lt2>
        <a:srgbClr val="28D1C9"/>
      </a:lt2>
      <a:accent1>
        <a:srgbClr val="FF9E1B"/>
      </a:accent1>
      <a:accent2>
        <a:srgbClr val="E21C78"/>
      </a:accent2>
      <a:accent3>
        <a:srgbClr val="FFC600"/>
      </a:accent3>
      <a:accent4>
        <a:srgbClr val="6CC249"/>
      </a:accent4>
      <a:accent5>
        <a:srgbClr val="825DC7"/>
      </a:accent5>
      <a:accent6>
        <a:srgbClr val="00A3E0"/>
      </a:accent6>
      <a:hlink>
        <a:srgbClr val="2AD2C9"/>
      </a:hlink>
      <a:folHlink>
        <a:srgbClr val="2AD2C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Internal Document Template 1-2 Pages [No Cover]</Template>
  <TotalTime>1</TotalTime>
  <Pages>2</Pages>
  <Words>376</Words>
  <Characters>1998</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Donna Duckworth</cp:lastModifiedBy>
  <cp:revision>2</cp:revision>
  <cp:lastPrinted>2018-10-04T13:41:00Z</cp:lastPrinted>
  <dcterms:created xsi:type="dcterms:W3CDTF">2023-08-15T11:47:00Z</dcterms:created>
  <dcterms:modified xsi:type="dcterms:W3CDTF">2023-08-15T11:47:00Z</dcterms:modified>
</cp:coreProperties>
</file>